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50D55" w14:textId="138528FE" w:rsidR="00077A20" w:rsidRDefault="00077A20" w:rsidP="00C40CA2">
      <w:pPr>
        <w:jc w:val="center"/>
        <w:rPr>
          <w:rFonts w:asciiTheme="minorHAnsi" w:hAnsiTheme="minorHAnsi" w:cstheme="minorHAnsi"/>
          <w:b/>
          <w:color w:val="0070C0"/>
          <w:sz w:val="44"/>
          <w:szCs w:val="44"/>
        </w:rPr>
      </w:pPr>
      <w:r>
        <w:rPr>
          <w:rFonts w:asciiTheme="minorHAnsi" w:hAnsiTheme="minorHAnsi" w:cstheme="minorHAnsi"/>
          <w:b/>
          <w:noProof/>
          <w:color w:val="0070C0"/>
          <w:sz w:val="44"/>
          <w:szCs w:val="44"/>
        </w:rPr>
        <w:drawing>
          <wp:inline distT="0" distB="0" distL="0" distR="0" wp14:anchorId="76826539" wp14:editId="4286FB08">
            <wp:extent cx="6691630" cy="923290"/>
            <wp:effectExtent l="0" t="0" r="0" b="0"/>
            <wp:docPr id="1105811037"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811037" name="Picture 1" descr="A close up of a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691630" cy="923290"/>
                    </a:xfrm>
                    <a:prstGeom prst="rect">
                      <a:avLst/>
                    </a:prstGeom>
                  </pic:spPr>
                </pic:pic>
              </a:graphicData>
            </a:graphic>
          </wp:inline>
        </w:drawing>
      </w:r>
    </w:p>
    <w:p w14:paraId="2366A5B7" w14:textId="5C72A1CB" w:rsidR="001C6E37" w:rsidRPr="007A5233" w:rsidRDefault="004343F8" w:rsidP="00C40CA2">
      <w:pPr>
        <w:jc w:val="center"/>
        <w:rPr>
          <w:rFonts w:asciiTheme="minorHAnsi" w:hAnsiTheme="minorHAnsi" w:cstheme="minorHAnsi"/>
          <w:b/>
          <w:color w:val="0070C0"/>
          <w:sz w:val="44"/>
          <w:szCs w:val="44"/>
        </w:rPr>
      </w:pPr>
      <w:r>
        <w:rPr>
          <w:rFonts w:asciiTheme="minorHAnsi" w:hAnsiTheme="minorHAnsi" w:cstheme="minorHAnsi"/>
          <w:b/>
          <w:color w:val="0070C0"/>
          <w:sz w:val="44"/>
          <w:szCs w:val="44"/>
        </w:rPr>
        <w:t>2024</w:t>
      </w:r>
    </w:p>
    <w:p w14:paraId="2362DEA0" w14:textId="2E94134F" w:rsidR="007A5233" w:rsidRPr="007A5233" w:rsidRDefault="007A5233" w:rsidP="007A5233">
      <w:pPr>
        <w:jc w:val="center"/>
        <w:rPr>
          <w:rFonts w:asciiTheme="minorHAnsi" w:hAnsiTheme="minorHAnsi"/>
          <w:b/>
          <w:i/>
          <w:color w:val="0070C0"/>
          <w:sz w:val="36"/>
          <w:szCs w:val="36"/>
          <w:lang w:val="fr-CA"/>
        </w:rPr>
      </w:pPr>
      <w:r w:rsidRPr="007A5233">
        <w:rPr>
          <w:rFonts w:asciiTheme="minorHAnsi" w:hAnsiTheme="minorHAnsi"/>
          <w:b/>
          <w:color w:val="0070C0"/>
          <w:sz w:val="36"/>
          <w:szCs w:val="36"/>
          <w:lang w:val="fr-CA"/>
        </w:rPr>
        <w:t xml:space="preserve">ANTHONY J. </w:t>
      </w:r>
      <w:proofErr w:type="spellStart"/>
      <w:r w:rsidRPr="007A5233">
        <w:rPr>
          <w:rFonts w:asciiTheme="minorHAnsi" w:hAnsiTheme="minorHAnsi"/>
          <w:b/>
          <w:color w:val="0070C0"/>
          <w:sz w:val="36"/>
          <w:szCs w:val="36"/>
          <w:lang w:val="fr-CA"/>
        </w:rPr>
        <w:t>M</w:t>
      </w:r>
      <w:r w:rsidR="004343F8">
        <w:rPr>
          <w:rFonts w:asciiTheme="minorHAnsi" w:hAnsiTheme="minorHAnsi"/>
          <w:b/>
          <w:color w:val="0070C0"/>
          <w:sz w:val="36"/>
          <w:szCs w:val="36"/>
          <w:lang w:val="fr-CA"/>
        </w:rPr>
        <w:t>ac</w:t>
      </w:r>
      <w:r w:rsidRPr="007A5233">
        <w:rPr>
          <w:rFonts w:asciiTheme="minorHAnsi" w:hAnsiTheme="minorHAnsi"/>
          <w:b/>
          <w:color w:val="0070C0"/>
          <w:sz w:val="36"/>
          <w:szCs w:val="36"/>
          <w:lang w:val="fr-CA"/>
        </w:rPr>
        <w:t>KAY</w:t>
      </w:r>
      <w:proofErr w:type="spellEnd"/>
      <w:r w:rsidRPr="007A5233">
        <w:rPr>
          <w:rFonts w:asciiTheme="minorHAnsi" w:hAnsiTheme="minorHAnsi"/>
          <w:b/>
          <w:color w:val="0070C0"/>
          <w:sz w:val="36"/>
          <w:szCs w:val="36"/>
          <w:lang w:val="fr-CA"/>
        </w:rPr>
        <w:t xml:space="preserve"> STUDENT </w:t>
      </w:r>
      <w:r w:rsidR="00BC67D1">
        <w:rPr>
          <w:rFonts w:asciiTheme="minorHAnsi" w:hAnsiTheme="minorHAnsi"/>
          <w:b/>
          <w:color w:val="0070C0"/>
          <w:sz w:val="36"/>
          <w:szCs w:val="36"/>
          <w:lang w:val="fr-CA"/>
        </w:rPr>
        <w:t xml:space="preserve">PAPER </w:t>
      </w:r>
      <w:r w:rsidRPr="007A5233">
        <w:rPr>
          <w:rFonts w:asciiTheme="minorHAnsi" w:hAnsiTheme="minorHAnsi"/>
          <w:b/>
          <w:color w:val="0070C0"/>
          <w:sz w:val="36"/>
          <w:szCs w:val="36"/>
          <w:lang w:val="fr-CA"/>
        </w:rPr>
        <w:t xml:space="preserve">CONTEST / CONCOURS DE COMMUNICATIONS </w:t>
      </w:r>
      <w:r w:rsidRPr="007A5233">
        <w:rPr>
          <w:rFonts w:asciiTheme="minorHAnsi" w:hAnsiTheme="minorHAnsi" w:cstheme="minorHAnsi"/>
          <w:b/>
          <w:color w:val="0070C0"/>
          <w:sz w:val="36"/>
          <w:szCs w:val="36"/>
          <w:lang w:val="fr-CA"/>
        </w:rPr>
        <w:t>É</w:t>
      </w:r>
      <w:r w:rsidRPr="007A5233">
        <w:rPr>
          <w:rFonts w:asciiTheme="minorHAnsi" w:hAnsiTheme="minorHAnsi"/>
          <w:b/>
          <w:color w:val="0070C0"/>
          <w:sz w:val="36"/>
          <w:szCs w:val="36"/>
          <w:lang w:val="fr-CA"/>
        </w:rPr>
        <w:t xml:space="preserve">TUDIANTES ANTHONY J. </w:t>
      </w:r>
      <w:proofErr w:type="spellStart"/>
      <w:r w:rsidRPr="007A5233">
        <w:rPr>
          <w:rFonts w:asciiTheme="minorHAnsi" w:hAnsiTheme="minorHAnsi"/>
          <w:b/>
          <w:color w:val="0070C0"/>
          <w:sz w:val="36"/>
          <w:szCs w:val="36"/>
          <w:lang w:val="fr-CA"/>
        </w:rPr>
        <w:t>MacKAY</w:t>
      </w:r>
      <w:proofErr w:type="spellEnd"/>
    </w:p>
    <w:p w14:paraId="0A28E08A" w14:textId="77777777" w:rsidR="007A7526" w:rsidRPr="007A5233" w:rsidRDefault="007A7526" w:rsidP="00601C4F">
      <w:pPr>
        <w:jc w:val="center"/>
        <w:rPr>
          <w:rFonts w:asciiTheme="minorHAnsi" w:hAnsiTheme="minorHAnsi" w:cstheme="minorHAnsi"/>
          <w:b/>
          <w:color w:val="FF0000"/>
          <w:sz w:val="16"/>
          <w:szCs w:val="16"/>
          <w:lang w:val="fr-CA"/>
        </w:rPr>
      </w:pPr>
    </w:p>
    <w:p w14:paraId="5365BFC1" w14:textId="4F622515" w:rsidR="005713B3" w:rsidRPr="00E8612C" w:rsidRDefault="00E8612C" w:rsidP="00077A20">
      <w:pPr>
        <w:rPr>
          <w:rFonts w:asciiTheme="minorHAnsi" w:hAnsiTheme="minorHAnsi"/>
          <w:b/>
          <w:sz w:val="32"/>
          <w:szCs w:val="32"/>
        </w:rPr>
      </w:pPr>
      <w:r>
        <w:rPr>
          <w:rFonts w:asciiTheme="minorHAnsi" w:hAnsiTheme="minorHAnsi"/>
          <w:b/>
          <w:sz w:val="32"/>
          <w:szCs w:val="32"/>
        </w:rPr>
        <w:t>Name</w:t>
      </w:r>
      <w:r w:rsidR="003179E5">
        <w:rPr>
          <w:rFonts w:asciiTheme="minorHAnsi" w:hAnsiTheme="minorHAnsi"/>
          <w:b/>
          <w:sz w:val="32"/>
          <w:szCs w:val="32"/>
        </w:rPr>
        <w:t xml:space="preserve"> / Nom</w:t>
      </w:r>
    </w:p>
    <w:tbl>
      <w:tblPr>
        <w:tblStyle w:val="TableGrid"/>
        <w:tblW w:w="0" w:type="auto"/>
        <w:tblLook w:val="04A0" w:firstRow="1" w:lastRow="0" w:firstColumn="1" w:lastColumn="0" w:noHBand="0" w:noVBand="1"/>
      </w:tblPr>
      <w:tblGrid>
        <w:gridCol w:w="10528"/>
      </w:tblGrid>
      <w:tr w:rsidR="003179E5" w14:paraId="6CC17A56" w14:textId="77777777" w:rsidTr="00703AE4">
        <w:trPr>
          <w:trHeight w:val="482"/>
        </w:trPr>
        <w:sdt>
          <w:sdtPr>
            <w:rPr>
              <w:rFonts w:ascii="Arial" w:hAnsi="Arial" w:cs="Arial"/>
            </w:rPr>
            <w:id w:val="1433865209"/>
            <w:placeholder>
              <w:docPart w:val="921FAE6B5CAA4E1C8E570B6CE0BF53C2"/>
            </w:placeholder>
            <w:showingPlcHdr/>
          </w:sdtPr>
          <w:sdtContent>
            <w:tc>
              <w:tcPr>
                <w:tcW w:w="10598" w:type="dxa"/>
                <w:vAlign w:val="center"/>
              </w:tcPr>
              <w:p w14:paraId="7EB64965" w14:textId="5369EB8D" w:rsidR="003179E5" w:rsidRPr="00B71629" w:rsidRDefault="00553A61" w:rsidP="000928F9">
                <w:pPr>
                  <w:rPr>
                    <w:rFonts w:ascii="Arial" w:hAnsi="Arial" w:cs="Arial"/>
                  </w:rPr>
                </w:pPr>
                <w:r w:rsidRPr="00B72D2F">
                  <w:rPr>
                    <w:rStyle w:val="PlaceholderText"/>
                  </w:rPr>
                  <w:t xml:space="preserve">Click </w:t>
                </w:r>
                <w:r>
                  <w:rPr>
                    <w:rStyle w:val="PlaceholderText"/>
                  </w:rPr>
                  <w:t>h</w:t>
                </w:r>
                <w:r w:rsidRPr="00B72D2F">
                  <w:rPr>
                    <w:rStyle w:val="PlaceholderText"/>
                  </w:rPr>
                  <w:t>ere to enter text</w:t>
                </w:r>
              </w:p>
            </w:tc>
          </w:sdtContent>
        </w:sdt>
      </w:tr>
    </w:tbl>
    <w:p w14:paraId="557F1812" w14:textId="4C95CE01" w:rsidR="005713B3" w:rsidRPr="00077A20" w:rsidRDefault="005713B3" w:rsidP="005713B3">
      <w:pPr>
        <w:rPr>
          <w:rFonts w:asciiTheme="minorHAnsi" w:hAnsiTheme="minorHAnsi"/>
          <w:b/>
          <w:color w:val="000000" w:themeColor="text1"/>
          <w:sz w:val="16"/>
          <w:szCs w:val="16"/>
        </w:rPr>
      </w:pPr>
    </w:p>
    <w:p w14:paraId="4D85E6BD" w14:textId="55F3817D" w:rsidR="009A650E" w:rsidRPr="008925C1" w:rsidRDefault="006926CE" w:rsidP="009A650E">
      <w:pPr>
        <w:rPr>
          <w:rFonts w:asciiTheme="minorHAnsi" w:hAnsiTheme="minorHAnsi"/>
          <w:b/>
          <w:sz w:val="32"/>
          <w:szCs w:val="32"/>
          <w:lang w:val="fr-CA"/>
        </w:rPr>
      </w:pPr>
      <w:r w:rsidRPr="008925C1">
        <w:rPr>
          <w:rFonts w:asciiTheme="minorHAnsi" w:hAnsiTheme="minorHAnsi"/>
          <w:b/>
          <w:sz w:val="32"/>
          <w:szCs w:val="32"/>
          <w:lang w:val="fr-CA"/>
        </w:rPr>
        <w:t xml:space="preserve">Phone </w:t>
      </w:r>
      <w:r w:rsidR="008E39F6" w:rsidRPr="008925C1">
        <w:rPr>
          <w:rFonts w:asciiTheme="minorHAnsi" w:hAnsiTheme="minorHAnsi"/>
          <w:b/>
          <w:sz w:val="32"/>
          <w:szCs w:val="32"/>
          <w:lang w:val="fr-CA"/>
        </w:rPr>
        <w:t>/</w:t>
      </w:r>
      <w:r w:rsidR="009E0302" w:rsidRPr="008925C1">
        <w:rPr>
          <w:rFonts w:asciiTheme="minorHAnsi" w:hAnsiTheme="minorHAnsi"/>
          <w:b/>
          <w:sz w:val="32"/>
          <w:szCs w:val="32"/>
          <w:lang w:val="fr-CA"/>
        </w:rPr>
        <w:t xml:space="preserve"> </w:t>
      </w:r>
      <w:r w:rsidR="00C40CA2" w:rsidRPr="008925C1">
        <w:rPr>
          <w:rFonts w:asciiTheme="minorHAnsi" w:hAnsiTheme="minorHAnsi"/>
          <w:b/>
          <w:sz w:val="32"/>
          <w:szCs w:val="32"/>
          <w:lang w:val="fr-CA"/>
        </w:rPr>
        <w:t>T</w:t>
      </w:r>
      <w:r w:rsidR="008E39F6" w:rsidRPr="008925C1">
        <w:rPr>
          <w:rFonts w:ascii="Arial" w:hAnsi="Arial" w:cs="Arial"/>
          <w:b/>
          <w:sz w:val="32"/>
          <w:szCs w:val="32"/>
          <w:lang w:val="fr-CA"/>
        </w:rPr>
        <w:t>é</w:t>
      </w:r>
      <w:r w:rsidR="008E39F6" w:rsidRPr="008925C1">
        <w:rPr>
          <w:rFonts w:asciiTheme="minorHAnsi" w:hAnsiTheme="minorHAnsi"/>
          <w:b/>
          <w:sz w:val="32"/>
          <w:szCs w:val="32"/>
          <w:lang w:val="fr-CA"/>
        </w:rPr>
        <w:t>l</w:t>
      </w:r>
      <w:r w:rsidR="00C40CA2" w:rsidRPr="008925C1">
        <w:rPr>
          <w:rFonts w:ascii="Arial" w:hAnsi="Arial" w:cs="Arial"/>
          <w:b/>
          <w:sz w:val="32"/>
          <w:szCs w:val="32"/>
          <w:lang w:val="fr-CA"/>
        </w:rPr>
        <w:t>é</w:t>
      </w:r>
      <w:r w:rsidR="008E39F6" w:rsidRPr="008925C1">
        <w:rPr>
          <w:rFonts w:asciiTheme="minorHAnsi" w:hAnsiTheme="minorHAnsi"/>
          <w:b/>
          <w:sz w:val="32"/>
          <w:szCs w:val="32"/>
          <w:lang w:val="fr-CA"/>
        </w:rPr>
        <w:t>phone</w:t>
      </w:r>
      <w:r w:rsidR="008925C1">
        <w:rPr>
          <w:rFonts w:asciiTheme="minorHAnsi" w:hAnsiTheme="minorHAnsi"/>
          <w:b/>
          <w:sz w:val="32"/>
          <w:szCs w:val="32"/>
          <w:lang w:val="fr-CA"/>
        </w:rPr>
        <w:tab/>
      </w:r>
      <w:r w:rsidR="008925C1">
        <w:rPr>
          <w:rFonts w:asciiTheme="minorHAnsi" w:hAnsiTheme="minorHAnsi"/>
          <w:b/>
          <w:sz w:val="32"/>
          <w:szCs w:val="32"/>
          <w:lang w:val="fr-CA"/>
        </w:rPr>
        <w:tab/>
      </w:r>
      <w:r w:rsidR="008925C1">
        <w:rPr>
          <w:rFonts w:asciiTheme="minorHAnsi" w:hAnsiTheme="minorHAnsi"/>
          <w:b/>
          <w:sz w:val="32"/>
          <w:szCs w:val="32"/>
          <w:lang w:val="fr-CA"/>
        </w:rPr>
        <w:tab/>
      </w:r>
      <w:r w:rsidR="008925C1">
        <w:rPr>
          <w:rFonts w:asciiTheme="minorHAnsi" w:hAnsiTheme="minorHAnsi"/>
          <w:b/>
          <w:sz w:val="32"/>
          <w:szCs w:val="32"/>
          <w:lang w:val="fr-CA"/>
        </w:rPr>
        <w:tab/>
      </w:r>
      <w:r w:rsidR="003315F0">
        <w:rPr>
          <w:rFonts w:asciiTheme="minorHAnsi" w:hAnsiTheme="minorHAnsi"/>
          <w:b/>
          <w:sz w:val="32"/>
          <w:szCs w:val="32"/>
          <w:lang w:val="fr-CA"/>
        </w:rPr>
        <w:t xml:space="preserve"> </w:t>
      </w:r>
      <w:proofErr w:type="gramStart"/>
      <w:r w:rsidR="008925C1" w:rsidRPr="008925C1">
        <w:rPr>
          <w:rFonts w:asciiTheme="minorHAnsi" w:hAnsiTheme="minorHAnsi"/>
          <w:b/>
          <w:sz w:val="32"/>
          <w:szCs w:val="32"/>
          <w:lang w:val="fr-CA"/>
        </w:rPr>
        <w:t>Email</w:t>
      </w:r>
      <w:proofErr w:type="gramEnd"/>
      <w:r w:rsidR="008925C1" w:rsidRPr="008925C1">
        <w:rPr>
          <w:rFonts w:asciiTheme="minorHAnsi" w:hAnsiTheme="minorHAnsi"/>
          <w:b/>
          <w:sz w:val="32"/>
          <w:szCs w:val="32"/>
          <w:lang w:val="fr-CA"/>
        </w:rPr>
        <w:t xml:space="preserve"> / Courr</w:t>
      </w:r>
      <w:r w:rsidR="008925C1">
        <w:rPr>
          <w:rFonts w:asciiTheme="minorHAnsi" w:hAnsiTheme="minorHAnsi"/>
          <w:b/>
          <w:sz w:val="32"/>
          <w:szCs w:val="32"/>
          <w:lang w:val="fr-CA"/>
        </w:rPr>
        <w:t>iel</w:t>
      </w:r>
    </w:p>
    <w:tbl>
      <w:tblPr>
        <w:tblStyle w:val="TableGrid"/>
        <w:tblW w:w="0" w:type="auto"/>
        <w:jc w:val="center"/>
        <w:tblLook w:val="04A0" w:firstRow="1" w:lastRow="0" w:firstColumn="1" w:lastColumn="0" w:noHBand="0" w:noVBand="1"/>
      </w:tblPr>
      <w:tblGrid>
        <w:gridCol w:w="5137"/>
        <w:gridCol w:w="5391"/>
      </w:tblGrid>
      <w:tr w:rsidR="008925C1" w:rsidRPr="00E35C3E" w14:paraId="498427A2" w14:textId="77777777" w:rsidTr="00A4212C">
        <w:trPr>
          <w:trHeight w:val="482"/>
          <w:jc w:val="center"/>
        </w:trPr>
        <w:sdt>
          <w:sdtPr>
            <w:rPr>
              <w:rFonts w:ascii="Arial" w:hAnsi="Arial" w:cs="Arial"/>
              <w:bCs/>
            </w:rPr>
            <w:id w:val="-1672095301"/>
            <w:placeholder>
              <w:docPart w:val="B6B9E88AE90B4857AA3F062131FA96BF"/>
            </w:placeholder>
          </w:sdtPr>
          <w:sdtContent>
            <w:tc>
              <w:tcPr>
                <w:tcW w:w="5171" w:type="dxa"/>
                <w:vAlign w:val="center"/>
              </w:tcPr>
              <w:sdt>
                <w:sdtPr>
                  <w:rPr>
                    <w:rFonts w:ascii="Arial" w:hAnsi="Arial" w:cs="Arial"/>
                    <w:bCs/>
                  </w:rPr>
                  <w:id w:val="1396476905"/>
                  <w:placeholder>
                    <w:docPart w:val="3F0872F7A8144C7CA1E8DF5E02871ABB"/>
                  </w:placeholder>
                  <w:showingPlcHdr/>
                </w:sdtPr>
                <w:sdtContent>
                  <w:p w14:paraId="6816F341" w14:textId="77777777" w:rsidR="008925C1" w:rsidRPr="00E35C3E" w:rsidRDefault="008925C1" w:rsidP="00EA2CA8">
                    <w:pPr>
                      <w:rPr>
                        <w:rFonts w:ascii="Arial" w:hAnsi="Arial" w:cs="Arial"/>
                        <w:bCs/>
                      </w:rPr>
                    </w:pPr>
                    <w:r w:rsidRPr="00B72D2F">
                      <w:rPr>
                        <w:rStyle w:val="PlaceholderText"/>
                      </w:rPr>
                      <w:t>Click here to enter text</w:t>
                    </w:r>
                  </w:p>
                </w:sdtContent>
              </w:sdt>
            </w:tc>
          </w:sdtContent>
        </w:sdt>
        <w:sdt>
          <w:sdtPr>
            <w:rPr>
              <w:rFonts w:ascii="Arial" w:hAnsi="Arial" w:cs="Arial"/>
              <w:bCs/>
            </w:rPr>
            <w:id w:val="-1081289118"/>
            <w:placeholder>
              <w:docPart w:val="FBF458411E0C4B58B83CE8FE11C3CB1E"/>
            </w:placeholder>
            <w:showingPlcHdr/>
          </w:sdtPr>
          <w:sdtContent>
            <w:tc>
              <w:tcPr>
                <w:tcW w:w="5427" w:type="dxa"/>
                <w:vAlign w:val="center"/>
              </w:tcPr>
              <w:p w14:paraId="537EFB86" w14:textId="4A69EF5C" w:rsidR="008925C1" w:rsidRPr="00E35C3E" w:rsidRDefault="009B6B6A" w:rsidP="00EA2CA8">
                <w:pPr>
                  <w:rPr>
                    <w:rFonts w:ascii="Arial" w:hAnsi="Arial" w:cs="Arial"/>
                    <w:bCs/>
                  </w:rPr>
                </w:pPr>
                <w:r w:rsidRPr="00B72D2F">
                  <w:rPr>
                    <w:rStyle w:val="PlaceholderText"/>
                  </w:rPr>
                  <w:t>Click here to enter text</w:t>
                </w:r>
              </w:p>
            </w:tc>
          </w:sdtContent>
        </w:sdt>
      </w:tr>
    </w:tbl>
    <w:p w14:paraId="22C4AAB9" w14:textId="6D4A3DDA" w:rsidR="008E39F6" w:rsidRDefault="008E39F6" w:rsidP="009A650E">
      <w:pPr>
        <w:rPr>
          <w:rFonts w:asciiTheme="minorHAnsi" w:hAnsiTheme="minorHAnsi"/>
          <w:b/>
          <w:sz w:val="16"/>
          <w:szCs w:val="16"/>
        </w:rPr>
      </w:pPr>
    </w:p>
    <w:p w14:paraId="2EFFB969" w14:textId="2FF0BFFE" w:rsidR="007A5233" w:rsidRPr="007A5233" w:rsidRDefault="007A5233" w:rsidP="007A5233">
      <w:pPr>
        <w:rPr>
          <w:rFonts w:asciiTheme="minorHAnsi" w:hAnsiTheme="minorHAnsi"/>
          <w:b/>
          <w:sz w:val="32"/>
          <w:szCs w:val="32"/>
          <w:lang w:val="fr-CA"/>
        </w:rPr>
      </w:pPr>
      <w:r w:rsidRPr="007A5233">
        <w:rPr>
          <w:rFonts w:asciiTheme="minorHAnsi" w:hAnsiTheme="minorHAnsi"/>
          <w:b/>
          <w:sz w:val="32"/>
          <w:szCs w:val="32"/>
          <w:lang w:val="fr-CA"/>
        </w:rPr>
        <w:t xml:space="preserve">Institute of </w:t>
      </w:r>
      <w:proofErr w:type="spellStart"/>
      <w:r w:rsidRPr="007A5233">
        <w:rPr>
          <w:rFonts w:asciiTheme="minorHAnsi" w:hAnsiTheme="minorHAnsi"/>
          <w:b/>
          <w:sz w:val="32"/>
          <w:szCs w:val="32"/>
          <w:lang w:val="fr-CA"/>
        </w:rPr>
        <w:t>Study</w:t>
      </w:r>
      <w:proofErr w:type="spellEnd"/>
      <w:r w:rsidRPr="007A5233">
        <w:rPr>
          <w:rFonts w:asciiTheme="minorHAnsi" w:hAnsiTheme="minorHAnsi"/>
          <w:b/>
          <w:sz w:val="32"/>
          <w:szCs w:val="32"/>
          <w:lang w:val="fr-CA"/>
        </w:rPr>
        <w:t xml:space="preserve"> / Institute</w:t>
      </w:r>
      <w:r w:rsidRPr="007A5233">
        <w:rPr>
          <w:rFonts w:asciiTheme="minorHAnsi" w:hAnsiTheme="minorHAnsi"/>
          <w:b/>
          <w:sz w:val="32"/>
          <w:szCs w:val="32"/>
          <w:lang w:val="fr-CA"/>
        </w:rPr>
        <w:tab/>
      </w:r>
      <w:r w:rsidRPr="007A5233">
        <w:rPr>
          <w:rFonts w:asciiTheme="minorHAnsi" w:hAnsiTheme="minorHAnsi"/>
          <w:b/>
          <w:sz w:val="32"/>
          <w:szCs w:val="32"/>
          <w:lang w:val="fr-CA"/>
        </w:rPr>
        <w:tab/>
      </w:r>
      <w:r w:rsidRPr="007A5233">
        <w:rPr>
          <w:rFonts w:asciiTheme="minorHAnsi" w:hAnsiTheme="minorHAnsi"/>
          <w:b/>
          <w:sz w:val="32"/>
          <w:szCs w:val="32"/>
          <w:lang w:val="fr-CA"/>
        </w:rPr>
        <w:tab/>
      </w:r>
    </w:p>
    <w:tbl>
      <w:tblPr>
        <w:tblStyle w:val="TableGrid"/>
        <w:tblW w:w="10485" w:type="dxa"/>
        <w:tblLook w:val="04A0" w:firstRow="1" w:lastRow="0" w:firstColumn="1" w:lastColumn="0" w:noHBand="0" w:noVBand="1"/>
      </w:tblPr>
      <w:tblGrid>
        <w:gridCol w:w="10485"/>
      </w:tblGrid>
      <w:tr w:rsidR="002A60C8" w:rsidRPr="00C30EEB" w14:paraId="693C47E9" w14:textId="77777777" w:rsidTr="00A4212C">
        <w:trPr>
          <w:trHeight w:val="469"/>
        </w:trPr>
        <w:tc>
          <w:tcPr>
            <w:tcW w:w="10485" w:type="dxa"/>
            <w:vAlign w:val="center"/>
          </w:tcPr>
          <w:p w14:paraId="2378BB1A" w14:textId="77777777" w:rsidR="002A60C8" w:rsidRPr="00C30EEB" w:rsidRDefault="00000000" w:rsidP="00081F1E">
            <w:pPr>
              <w:tabs>
                <w:tab w:val="left" w:pos="720"/>
                <w:tab w:val="left" w:pos="1440"/>
                <w:tab w:val="left" w:pos="2160"/>
                <w:tab w:val="left" w:pos="2880"/>
                <w:tab w:val="left" w:pos="3735"/>
              </w:tabs>
              <w:rPr>
                <w:rFonts w:ascii="Arial" w:hAnsi="Arial" w:cs="Arial"/>
              </w:rPr>
            </w:pPr>
            <w:sdt>
              <w:sdtPr>
                <w:rPr>
                  <w:rFonts w:ascii="Arial" w:hAnsi="Arial" w:cs="Arial"/>
                </w:rPr>
                <w:id w:val="-41526835"/>
                <w:placeholder>
                  <w:docPart w:val="E3773557A1324BB5B15512C33A3B5130"/>
                </w:placeholder>
                <w:showingPlcHdr/>
              </w:sdtPr>
              <w:sdtContent>
                <w:r w:rsidR="002A60C8" w:rsidRPr="00B72D2F">
                  <w:rPr>
                    <w:rStyle w:val="PlaceholderText"/>
                  </w:rPr>
                  <w:t>Click here to enter text</w:t>
                </w:r>
              </w:sdtContent>
            </w:sdt>
          </w:p>
        </w:tc>
      </w:tr>
    </w:tbl>
    <w:p w14:paraId="42083C60" w14:textId="489FA789" w:rsidR="007A5233" w:rsidRPr="00077A20" w:rsidRDefault="007A5233" w:rsidP="007A5233">
      <w:pPr>
        <w:tabs>
          <w:tab w:val="left" w:pos="2685"/>
        </w:tabs>
        <w:rPr>
          <w:rFonts w:asciiTheme="minorHAnsi" w:hAnsiTheme="minorHAnsi"/>
          <w:b/>
          <w:sz w:val="16"/>
          <w:szCs w:val="16"/>
        </w:rPr>
      </w:pPr>
    </w:p>
    <w:p w14:paraId="70BB22F5" w14:textId="4739DBF1" w:rsidR="002A60C8" w:rsidRPr="002A60C8" w:rsidRDefault="002A60C8" w:rsidP="002A60C8">
      <w:pPr>
        <w:rPr>
          <w:rFonts w:asciiTheme="minorHAnsi" w:hAnsiTheme="minorHAnsi"/>
          <w:b/>
          <w:sz w:val="32"/>
          <w:szCs w:val="32"/>
        </w:rPr>
      </w:pPr>
      <w:r w:rsidRPr="004343F8">
        <w:rPr>
          <w:rFonts w:asciiTheme="minorHAnsi" w:hAnsiTheme="minorHAnsi" w:cstheme="minorHAnsi"/>
          <w:b/>
          <w:sz w:val="32"/>
          <w:szCs w:val="32"/>
        </w:rPr>
        <w:t xml:space="preserve">Program of Study / </w:t>
      </w:r>
      <w:proofErr w:type="spellStart"/>
      <w:r w:rsidRPr="004343F8">
        <w:rPr>
          <w:rFonts w:asciiTheme="minorHAnsi" w:hAnsiTheme="minorHAnsi" w:cstheme="minorHAnsi"/>
          <w:b/>
          <w:sz w:val="32"/>
          <w:szCs w:val="32"/>
        </w:rPr>
        <w:t>Programme</w:t>
      </w:r>
      <w:proofErr w:type="spellEnd"/>
      <w:r w:rsidRPr="004343F8">
        <w:rPr>
          <w:rFonts w:asciiTheme="minorHAnsi" w:hAnsiTheme="minorHAnsi" w:cstheme="minorHAnsi"/>
          <w:b/>
          <w:sz w:val="32"/>
          <w:szCs w:val="32"/>
        </w:rPr>
        <w:t xml:space="preserve"> </w:t>
      </w:r>
      <w:proofErr w:type="spellStart"/>
      <w:r w:rsidRPr="004343F8">
        <w:rPr>
          <w:rFonts w:asciiTheme="minorHAnsi" w:hAnsiTheme="minorHAnsi" w:cstheme="minorHAnsi"/>
          <w:b/>
          <w:sz w:val="32"/>
          <w:szCs w:val="32"/>
        </w:rPr>
        <w:t>d’étude</w:t>
      </w:r>
      <w:proofErr w:type="spellEnd"/>
      <w:r w:rsidRPr="002A60C8">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 xml:space="preserve"> Year of Study / </w:t>
      </w:r>
      <w:proofErr w:type="spellStart"/>
      <w:r>
        <w:rPr>
          <w:rFonts w:asciiTheme="minorHAnsi" w:hAnsiTheme="minorHAnsi"/>
          <w:b/>
          <w:sz w:val="32"/>
          <w:szCs w:val="32"/>
        </w:rPr>
        <w:t>Niveau</w:t>
      </w:r>
      <w:proofErr w:type="spellEnd"/>
    </w:p>
    <w:tbl>
      <w:tblPr>
        <w:tblStyle w:val="TableGrid"/>
        <w:tblW w:w="0" w:type="auto"/>
        <w:tblLook w:val="04A0" w:firstRow="1" w:lastRow="0" w:firstColumn="1" w:lastColumn="0" w:noHBand="0" w:noVBand="1"/>
      </w:tblPr>
      <w:tblGrid>
        <w:gridCol w:w="7225"/>
        <w:gridCol w:w="3303"/>
      </w:tblGrid>
      <w:tr w:rsidR="002A60C8" w:rsidRPr="00C30EEB" w14:paraId="298A7473" w14:textId="77777777" w:rsidTr="003033D5">
        <w:trPr>
          <w:trHeight w:val="469"/>
        </w:trPr>
        <w:tc>
          <w:tcPr>
            <w:tcW w:w="7225" w:type="dxa"/>
            <w:vAlign w:val="center"/>
          </w:tcPr>
          <w:p w14:paraId="56390BA9" w14:textId="77777777" w:rsidR="002A60C8" w:rsidRPr="00C30EEB" w:rsidRDefault="00000000" w:rsidP="00081F1E">
            <w:pPr>
              <w:tabs>
                <w:tab w:val="left" w:pos="720"/>
                <w:tab w:val="left" w:pos="1440"/>
                <w:tab w:val="left" w:pos="2160"/>
                <w:tab w:val="left" w:pos="2880"/>
                <w:tab w:val="left" w:pos="3735"/>
              </w:tabs>
              <w:rPr>
                <w:rFonts w:ascii="Arial" w:hAnsi="Arial" w:cs="Arial"/>
              </w:rPr>
            </w:pPr>
            <w:sdt>
              <w:sdtPr>
                <w:rPr>
                  <w:rFonts w:ascii="Arial" w:hAnsi="Arial" w:cs="Arial"/>
                </w:rPr>
                <w:id w:val="-1750033799"/>
                <w:placeholder>
                  <w:docPart w:val="42DD6F01C9494C97BC70DA563C238831"/>
                </w:placeholder>
                <w:showingPlcHdr/>
              </w:sdtPr>
              <w:sdtContent>
                <w:r w:rsidR="002A60C8" w:rsidRPr="00B72D2F">
                  <w:rPr>
                    <w:rStyle w:val="PlaceholderText"/>
                  </w:rPr>
                  <w:t>Click here to enter text</w:t>
                </w:r>
              </w:sdtContent>
            </w:sdt>
          </w:p>
        </w:tc>
        <w:tc>
          <w:tcPr>
            <w:tcW w:w="3303" w:type="dxa"/>
            <w:vAlign w:val="center"/>
          </w:tcPr>
          <w:p w14:paraId="65813992" w14:textId="3C2A6E64" w:rsidR="002A60C8" w:rsidRPr="00C30EEB" w:rsidRDefault="00000000" w:rsidP="00081F1E">
            <w:pPr>
              <w:rPr>
                <w:rFonts w:ascii="Arial" w:hAnsi="Arial" w:cs="Arial"/>
              </w:rPr>
            </w:pPr>
            <w:sdt>
              <w:sdtPr>
                <w:rPr>
                  <w:rFonts w:ascii="Arial" w:hAnsi="Arial" w:cs="Arial"/>
                </w:rPr>
                <w:id w:val="-950549959"/>
                <w:placeholder>
                  <w:docPart w:val="6A9CD40FB41048068D5CAF37C8E3A1AC"/>
                </w:placeholder>
                <w:showingPlcHdr/>
              </w:sdtPr>
              <w:sdtContent>
                <w:r w:rsidR="009D2BF2" w:rsidRPr="00B72D2F">
                  <w:rPr>
                    <w:rStyle w:val="PlaceholderText"/>
                  </w:rPr>
                  <w:t>Click here to enter text</w:t>
                </w:r>
              </w:sdtContent>
            </w:sdt>
          </w:p>
        </w:tc>
      </w:tr>
    </w:tbl>
    <w:p w14:paraId="07470D5E" w14:textId="77777777" w:rsidR="002A60C8" w:rsidRPr="002A60C8" w:rsidRDefault="002A60C8" w:rsidP="008E39F6">
      <w:pPr>
        <w:rPr>
          <w:rFonts w:asciiTheme="minorHAnsi" w:hAnsiTheme="minorHAnsi"/>
          <w:b/>
          <w:sz w:val="20"/>
          <w:szCs w:val="20"/>
        </w:rPr>
      </w:pPr>
    </w:p>
    <w:p w14:paraId="11ECFF8E" w14:textId="19CA54D9" w:rsidR="008E39F6" w:rsidRPr="008E39F6" w:rsidRDefault="002A60C8" w:rsidP="008E39F6">
      <w:pPr>
        <w:rPr>
          <w:rFonts w:asciiTheme="minorHAnsi" w:hAnsiTheme="minorHAnsi"/>
          <w:b/>
          <w:sz w:val="32"/>
          <w:szCs w:val="32"/>
          <w:lang w:val="fr-CA"/>
        </w:rPr>
      </w:pPr>
      <w:r>
        <w:rPr>
          <w:rFonts w:asciiTheme="minorHAnsi" w:hAnsiTheme="minorHAnsi"/>
          <w:b/>
          <w:sz w:val="32"/>
          <w:szCs w:val="32"/>
          <w:lang w:val="fr-CA"/>
        </w:rPr>
        <w:t xml:space="preserve">Paper </w:t>
      </w:r>
      <w:proofErr w:type="spellStart"/>
      <w:r>
        <w:rPr>
          <w:rFonts w:asciiTheme="minorHAnsi" w:hAnsiTheme="minorHAnsi"/>
          <w:b/>
          <w:sz w:val="32"/>
          <w:szCs w:val="32"/>
          <w:lang w:val="fr-CA"/>
        </w:rPr>
        <w:t>Title</w:t>
      </w:r>
      <w:proofErr w:type="spellEnd"/>
      <w:r>
        <w:rPr>
          <w:rFonts w:asciiTheme="minorHAnsi" w:hAnsiTheme="minorHAnsi"/>
          <w:b/>
          <w:sz w:val="32"/>
          <w:szCs w:val="32"/>
          <w:lang w:val="fr-CA"/>
        </w:rPr>
        <w:t xml:space="preserve"> / Titre de l’article</w:t>
      </w:r>
      <w:r w:rsidR="008E39F6" w:rsidRPr="008E39F6">
        <w:rPr>
          <w:rFonts w:asciiTheme="minorHAnsi" w:hAnsiTheme="minorHAnsi"/>
          <w:b/>
          <w:sz w:val="32"/>
          <w:szCs w:val="32"/>
          <w:lang w:val="fr-CA"/>
        </w:rPr>
        <w:t xml:space="preserve"> </w:t>
      </w:r>
    </w:p>
    <w:tbl>
      <w:tblPr>
        <w:tblStyle w:val="TableGrid"/>
        <w:tblW w:w="0" w:type="auto"/>
        <w:tblLook w:val="04A0" w:firstRow="1" w:lastRow="0" w:firstColumn="1" w:lastColumn="0" w:noHBand="0" w:noVBand="1"/>
      </w:tblPr>
      <w:tblGrid>
        <w:gridCol w:w="10485"/>
      </w:tblGrid>
      <w:tr w:rsidR="002A60C8" w:rsidRPr="00981C12" w14:paraId="6AA9BD31" w14:textId="77777777" w:rsidTr="002A60C8">
        <w:trPr>
          <w:trHeight w:val="469"/>
        </w:trPr>
        <w:tc>
          <w:tcPr>
            <w:tcW w:w="10485" w:type="dxa"/>
          </w:tcPr>
          <w:p w14:paraId="1953A875" w14:textId="255C08AE" w:rsidR="002A60C8" w:rsidRPr="00C30EEB" w:rsidRDefault="00000000" w:rsidP="00F02275">
            <w:pPr>
              <w:tabs>
                <w:tab w:val="left" w:pos="3630"/>
              </w:tabs>
              <w:rPr>
                <w:rFonts w:ascii="Arial" w:hAnsi="Arial" w:cs="Arial"/>
              </w:rPr>
            </w:pPr>
            <w:sdt>
              <w:sdtPr>
                <w:rPr>
                  <w:rFonts w:ascii="Arial" w:hAnsi="Arial" w:cs="Arial"/>
                </w:rPr>
                <w:id w:val="292498438"/>
                <w:placeholder>
                  <w:docPart w:val="403FAA0421294B78A0D8D0E85944989E"/>
                </w:placeholder>
              </w:sdtPr>
              <w:sdtContent>
                <w:sdt>
                  <w:sdtPr>
                    <w:rPr>
                      <w:rFonts w:ascii="Arial" w:hAnsi="Arial" w:cs="Arial"/>
                    </w:rPr>
                    <w:id w:val="-398437882"/>
                    <w:placeholder>
                      <w:docPart w:val="487972D67C574C3495A032ACC02A609B"/>
                    </w:placeholder>
                    <w:showingPlcHdr/>
                  </w:sdtPr>
                  <w:sdtContent>
                    <w:r w:rsidR="002A60C8" w:rsidRPr="00B72D2F">
                      <w:rPr>
                        <w:rStyle w:val="PlaceholderText"/>
                      </w:rPr>
                      <w:t>Click here to enter text</w:t>
                    </w:r>
                  </w:sdtContent>
                </w:sdt>
              </w:sdtContent>
            </w:sdt>
            <w:r w:rsidR="002A60C8">
              <w:rPr>
                <w:rFonts w:ascii="Arial" w:hAnsi="Arial" w:cs="Arial"/>
              </w:rPr>
              <w:tab/>
            </w:r>
          </w:p>
        </w:tc>
      </w:tr>
    </w:tbl>
    <w:p w14:paraId="2F69C75D" w14:textId="77777777" w:rsidR="008E39F6" w:rsidRPr="003033D5" w:rsidRDefault="008E39F6" w:rsidP="003033D5">
      <w:pPr>
        <w:ind w:firstLine="720"/>
        <w:rPr>
          <w:rFonts w:asciiTheme="minorHAnsi" w:hAnsiTheme="minorHAnsi"/>
          <w:b/>
          <w:sz w:val="20"/>
          <w:szCs w:val="20"/>
        </w:rPr>
      </w:pPr>
    </w:p>
    <w:tbl>
      <w:tblPr>
        <w:tblStyle w:val="TableGrid"/>
        <w:tblW w:w="0" w:type="auto"/>
        <w:tblInd w:w="-34" w:type="dxa"/>
        <w:tblBorders>
          <w:insideH w:val="none" w:sz="0" w:space="0" w:color="auto"/>
          <w:insideV w:val="none" w:sz="0" w:space="0" w:color="auto"/>
        </w:tblBorders>
        <w:tblLook w:val="04A0" w:firstRow="1" w:lastRow="0" w:firstColumn="1" w:lastColumn="0" w:noHBand="0" w:noVBand="1"/>
      </w:tblPr>
      <w:tblGrid>
        <w:gridCol w:w="1052"/>
        <w:gridCol w:w="9510"/>
      </w:tblGrid>
      <w:tr w:rsidR="00A4212C" w:rsidRPr="009D2BF2" w14:paraId="4825EA30" w14:textId="77777777" w:rsidTr="003033D5">
        <w:tc>
          <w:tcPr>
            <w:tcW w:w="1052" w:type="dxa"/>
            <w:tcBorders>
              <w:top w:val="single" w:sz="4" w:space="0" w:color="auto"/>
              <w:bottom w:val="single" w:sz="4" w:space="0" w:color="auto"/>
            </w:tcBorders>
            <w:vAlign w:val="center"/>
          </w:tcPr>
          <w:p w14:paraId="7A975D45" w14:textId="77777777" w:rsidR="00A4212C" w:rsidRPr="0054374B" w:rsidRDefault="00A4212C" w:rsidP="00081F1E">
            <w:pPr>
              <w:widowControl w:val="0"/>
              <w:spacing w:before="120" w:after="120"/>
              <w:jc w:val="both"/>
              <w:rPr>
                <w:b/>
                <w:sz w:val="20"/>
                <w:szCs w:val="20"/>
              </w:rPr>
            </w:pPr>
            <w:r w:rsidRPr="00334B33">
              <w:rPr>
                <w:rFonts w:asciiTheme="minorHAnsi" w:hAnsiTheme="minorHAnsi"/>
                <w:b/>
                <w:sz w:val="32"/>
                <w:szCs w:val="32"/>
              </w:rPr>
              <w:br w:type="page"/>
            </w:r>
            <w:r>
              <w:rPr>
                <w:rFonts w:asciiTheme="minorHAnsi" w:hAnsiTheme="minorHAnsi"/>
                <w:b/>
                <w:sz w:val="32"/>
                <w:szCs w:val="32"/>
              </w:rPr>
              <w:fldChar w:fldCharType="begin">
                <w:ffData>
                  <w:name w:val="Check1"/>
                  <w:enabled/>
                  <w:calcOnExit w:val="0"/>
                  <w:checkBox>
                    <w:sizeAuto/>
                    <w:default w:val="0"/>
                    <w:checked w:val="0"/>
                  </w:checkBox>
                </w:ffData>
              </w:fldChar>
            </w:r>
            <w:r>
              <w:rPr>
                <w:rFonts w:asciiTheme="minorHAnsi" w:hAnsiTheme="minorHAnsi"/>
                <w:b/>
                <w:sz w:val="32"/>
                <w:szCs w:val="32"/>
              </w:rPr>
              <w:instrText xml:space="preserve"> FORMCHECKBOX </w:instrText>
            </w:r>
            <w:r w:rsidR="00000000">
              <w:rPr>
                <w:rFonts w:asciiTheme="minorHAnsi" w:hAnsiTheme="minorHAnsi"/>
                <w:b/>
                <w:sz w:val="32"/>
                <w:szCs w:val="32"/>
              </w:rPr>
            </w:r>
            <w:r w:rsidR="00000000">
              <w:rPr>
                <w:rFonts w:asciiTheme="minorHAnsi" w:hAnsiTheme="minorHAnsi"/>
                <w:b/>
                <w:sz w:val="32"/>
                <w:szCs w:val="32"/>
              </w:rPr>
              <w:fldChar w:fldCharType="separate"/>
            </w:r>
            <w:r>
              <w:rPr>
                <w:rFonts w:asciiTheme="minorHAnsi" w:hAnsiTheme="minorHAnsi"/>
                <w:b/>
                <w:sz w:val="32"/>
                <w:szCs w:val="32"/>
              </w:rPr>
              <w:fldChar w:fldCharType="end"/>
            </w:r>
          </w:p>
        </w:tc>
        <w:tc>
          <w:tcPr>
            <w:tcW w:w="9510" w:type="dxa"/>
            <w:tcBorders>
              <w:top w:val="single" w:sz="4" w:space="0" w:color="auto"/>
              <w:bottom w:val="single" w:sz="4" w:space="0" w:color="auto"/>
            </w:tcBorders>
          </w:tcPr>
          <w:p w14:paraId="52626968" w14:textId="74F169A0" w:rsidR="00A4212C" w:rsidRDefault="004E239A" w:rsidP="00081F1E">
            <w:pPr>
              <w:widowControl w:val="0"/>
              <w:spacing w:before="60" w:after="60"/>
              <w:jc w:val="both"/>
              <w:rPr>
                <w:rFonts w:asciiTheme="minorHAnsi" w:hAnsiTheme="minorHAnsi"/>
                <w:b/>
                <w:sz w:val="22"/>
                <w:szCs w:val="22"/>
              </w:rPr>
            </w:pPr>
            <w:r>
              <w:rPr>
                <w:rFonts w:asciiTheme="minorHAnsi" w:hAnsiTheme="minorHAnsi"/>
                <w:b/>
                <w:sz w:val="22"/>
                <w:szCs w:val="22"/>
              </w:rPr>
              <w:t>I</w:t>
            </w:r>
            <w:r w:rsidR="00A4212C" w:rsidRPr="00A4212C">
              <w:rPr>
                <w:rFonts w:asciiTheme="minorHAnsi" w:hAnsiTheme="minorHAnsi"/>
                <w:b/>
                <w:sz w:val="22"/>
                <w:szCs w:val="22"/>
              </w:rPr>
              <w:t xml:space="preserve"> understand that if I am selected as a finalist but am unable to attend the Conference in person to present my work, CRPA reserves the right to select another finalist in my place. </w:t>
            </w:r>
          </w:p>
          <w:p w14:paraId="4BBDB718" w14:textId="59C254AF" w:rsidR="00A4212C" w:rsidRPr="00A4212C" w:rsidRDefault="00A4212C" w:rsidP="00081F1E">
            <w:pPr>
              <w:widowControl w:val="0"/>
              <w:spacing w:before="60" w:after="60"/>
              <w:jc w:val="both"/>
              <w:rPr>
                <w:rFonts w:asciiTheme="minorHAnsi" w:hAnsiTheme="minorHAnsi" w:cstheme="minorHAnsi"/>
                <w:b/>
                <w:bCs/>
                <w:sz w:val="22"/>
                <w:szCs w:val="22"/>
                <w:lang w:val="fr-CA"/>
              </w:rPr>
            </w:pPr>
            <w:r w:rsidRPr="00A4212C">
              <w:rPr>
                <w:rFonts w:asciiTheme="minorHAnsi" w:hAnsiTheme="minorHAnsi"/>
                <w:b/>
                <w:sz w:val="22"/>
                <w:szCs w:val="22"/>
                <w:lang w:val="fr-CA"/>
              </w:rPr>
              <w:t>Je comprends que si je suis sélectionné comme finaliste et qu’il est impossible pour moi d’assister au congrès en personne pour présenter mes travaux, l’ACRP se réserve le droit de sélectionner un autre finaliste à ma place.</w:t>
            </w:r>
          </w:p>
        </w:tc>
      </w:tr>
      <w:tr w:rsidR="006765DE" w:rsidRPr="009D2BF2" w14:paraId="21362273" w14:textId="77777777" w:rsidTr="003033D5">
        <w:tc>
          <w:tcPr>
            <w:tcW w:w="1052" w:type="dxa"/>
            <w:tcBorders>
              <w:top w:val="single" w:sz="4" w:space="0" w:color="auto"/>
            </w:tcBorders>
            <w:vAlign w:val="center"/>
          </w:tcPr>
          <w:p w14:paraId="132A0DDF" w14:textId="08F122DC" w:rsidR="006765DE" w:rsidRPr="0054374B" w:rsidRDefault="005C37DE" w:rsidP="002941D0">
            <w:pPr>
              <w:widowControl w:val="0"/>
              <w:spacing w:before="120" w:after="120"/>
              <w:jc w:val="both"/>
              <w:rPr>
                <w:b/>
                <w:sz w:val="20"/>
                <w:szCs w:val="20"/>
              </w:rPr>
            </w:pPr>
            <w:r w:rsidRPr="00A4212C">
              <w:rPr>
                <w:rFonts w:asciiTheme="minorHAnsi" w:hAnsiTheme="minorHAnsi"/>
                <w:b/>
                <w:sz w:val="32"/>
                <w:szCs w:val="32"/>
                <w:lang w:val="fr-CA"/>
              </w:rPr>
              <w:br w:type="page"/>
            </w:r>
            <w:r w:rsidR="009B6B6A">
              <w:rPr>
                <w:rFonts w:asciiTheme="minorHAnsi" w:hAnsiTheme="minorHAnsi"/>
                <w:b/>
                <w:sz w:val="32"/>
                <w:szCs w:val="32"/>
              </w:rPr>
              <w:fldChar w:fldCharType="begin">
                <w:ffData>
                  <w:name w:val="Check1"/>
                  <w:enabled/>
                  <w:calcOnExit w:val="0"/>
                  <w:checkBox>
                    <w:sizeAuto/>
                    <w:default w:val="0"/>
                    <w:checked w:val="0"/>
                  </w:checkBox>
                </w:ffData>
              </w:fldChar>
            </w:r>
            <w:bookmarkStart w:id="0" w:name="Check1"/>
            <w:r w:rsidR="009B6B6A">
              <w:rPr>
                <w:rFonts w:asciiTheme="minorHAnsi" w:hAnsiTheme="minorHAnsi"/>
                <w:b/>
                <w:sz w:val="32"/>
                <w:szCs w:val="32"/>
              </w:rPr>
              <w:instrText xml:space="preserve"> FORMCHECKBOX </w:instrText>
            </w:r>
            <w:r w:rsidR="00000000">
              <w:rPr>
                <w:rFonts w:asciiTheme="minorHAnsi" w:hAnsiTheme="minorHAnsi"/>
                <w:b/>
                <w:sz w:val="32"/>
                <w:szCs w:val="32"/>
              </w:rPr>
            </w:r>
            <w:r w:rsidR="00000000">
              <w:rPr>
                <w:rFonts w:asciiTheme="minorHAnsi" w:hAnsiTheme="minorHAnsi"/>
                <w:b/>
                <w:sz w:val="32"/>
                <w:szCs w:val="32"/>
              </w:rPr>
              <w:fldChar w:fldCharType="separate"/>
            </w:r>
            <w:r w:rsidR="009B6B6A">
              <w:rPr>
                <w:rFonts w:asciiTheme="minorHAnsi" w:hAnsiTheme="minorHAnsi"/>
                <w:b/>
                <w:sz w:val="32"/>
                <w:szCs w:val="32"/>
              </w:rPr>
              <w:fldChar w:fldCharType="end"/>
            </w:r>
            <w:bookmarkEnd w:id="0"/>
          </w:p>
        </w:tc>
        <w:tc>
          <w:tcPr>
            <w:tcW w:w="9510" w:type="dxa"/>
            <w:tcBorders>
              <w:top w:val="single" w:sz="4" w:space="0" w:color="auto"/>
            </w:tcBorders>
          </w:tcPr>
          <w:p w14:paraId="41C5FF5F" w14:textId="56E8204F" w:rsidR="001158BB" w:rsidRPr="00703AE4" w:rsidRDefault="001158BB" w:rsidP="00077A20">
            <w:pPr>
              <w:widowControl w:val="0"/>
              <w:spacing w:before="60" w:after="60"/>
              <w:jc w:val="both"/>
              <w:rPr>
                <w:rFonts w:asciiTheme="minorHAnsi" w:hAnsiTheme="minorHAnsi" w:cstheme="minorHAnsi"/>
                <w:b/>
                <w:bCs/>
                <w:iCs/>
                <w:sz w:val="22"/>
                <w:szCs w:val="22"/>
              </w:rPr>
            </w:pPr>
            <w:r w:rsidRPr="00703AE4">
              <w:rPr>
                <w:rFonts w:asciiTheme="minorHAnsi" w:hAnsiTheme="minorHAnsi" w:cstheme="minorHAnsi"/>
                <w:b/>
                <w:bCs/>
                <w:sz w:val="22"/>
                <w:szCs w:val="22"/>
              </w:rPr>
              <w:t xml:space="preserve">If my work is selected for presentation during the CRPA Conference, I consent to the Canadian Radiation Protection Association (CRPA) publishing this work in the CRPA </w:t>
            </w:r>
            <w:r w:rsidRPr="00703AE4">
              <w:rPr>
                <w:rFonts w:asciiTheme="minorHAnsi" w:hAnsiTheme="minorHAnsi" w:cstheme="minorHAnsi"/>
                <w:b/>
                <w:bCs/>
                <w:i/>
                <w:iCs/>
                <w:sz w:val="22"/>
                <w:szCs w:val="22"/>
              </w:rPr>
              <w:t>Bulletin</w:t>
            </w:r>
            <w:r w:rsidRPr="00703AE4">
              <w:rPr>
                <w:rFonts w:asciiTheme="minorHAnsi" w:hAnsiTheme="minorHAnsi" w:cstheme="minorHAnsi"/>
                <w:b/>
                <w:bCs/>
                <w:sz w:val="22"/>
                <w:szCs w:val="22"/>
              </w:rPr>
              <w:t xml:space="preserve"> and</w:t>
            </w:r>
            <w:r>
              <w:rPr>
                <w:rFonts w:asciiTheme="minorHAnsi" w:hAnsiTheme="minorHAnsi" w:cstheme="minorHAnsi"/>
                <w:b/>
                <w:bCs/>
                <w:sz w:val="22"/>
                <w:szCs w:val="22"/>
              </w:rPr>
              <w:t>/or</w:t>
            </w:r>
            <w:r w:rsidRPr="00703AE4">
              <w:rPr>
                <w:rFonts w:asciiTheme="minorHAnsi" w:hAnsiTheme="minorHAnsi" w:cstheme="minorHAnsi"/>
                <w:b/>
                <w:bCs/>
                <w:sz w:val="22"/>
                <w:szCs w:val="22"/>
              </w:rPr>
              <w:t xml:space="preserve"> </w:t>
            </w:r>
            <w:r w:rsidR="006E71E5">
              <w:rPr>
                <w:rFonts w:asciiTheme="minorHAnsi" w:hAnsiTheme="minorHAnsi" w:cstheme="minorHAnsi"/>
                <w:b/>
                <w:bCs/>
                <w:sz w:val="22"/>
                <w:szCs w:val="22"/>
              </w:rPr>
              <w:t xml:space="preserve">on </w:t>
            </w:r>
            <w:r w:rsidRPr="00703AE4">
              <w:rPr>
                <w:rFonts w:asciiTheme="minorHAnsi" w:hAnsiTheme="minorHAnsi" w:cstheme="minorHAnsi"/>
                <w:b/>
                <w:bCs/>
                <w:sz w:val="22"/>
                <w:szCs w:val="22"/>
              </w:rPr>
              <w:t>the CRPA website, for educational purposes to its membership and members of the public.</w:t>
            </w:r>
            <w:r w:rsidRPr="00703AE4">
              <w:rPr>
                <w:rFonts w:asciiTheme="minorHAnsi" w:hAnsiTheme="minorHAnsi" w:cstheme="minorHAnsi"/>
                <w:b/>
                <w:bCs/>
                <w:iCs/>
                <w:sz w:val="22"/>
                <w:szCs w:val="22"/>
              </w:rPr>
              <w:t xml:space="preserve"> I understand and agree that </w:t>
            </w:r>
            <w:r w:rsidRPr="00462512">
              <w:rPr>
                <w:rFonts w:asciiTheme="minorHAnsi" w:hAnsiTheme="minorHAnsi" w:cstheme="minorHAnsi"/>
                <w:b/>
                <w:bCs/>
                <w:iCs/>
                <w:sz w:val="22"/>
                <w:szCs w:val="22"/>
              </w:rPr>
              <w:t>CRPA</w:t>
            </w:r>
            <w:r w:rsidRPr="00703AE4">
              <w:rPr>
                <w:rFonts w:asciiTheme="minorHAnsi" w:hAnsiTheme="minorHAnsi" w:cstheme="minorHAnsi"/>
                <w:b/>
                <w:bCs/>
                <w:iCs/>
                <w:sz w:val="22"/>
                <w:szCs w:val="22"/>
              </w:rPr>
              <w:t xml:space="preserve">’s </w:t>
            </w:r>
            <w:proofErr w:type="gramStart"/>
            <w:r w:rsidR="004343F8" w:rsidRPr="00703AE4">
              <w:rPr>
                <w:rFonts w:asciiTheme="minorHAnsi" w:hAnsiTheme="minorHAnsi" w:cstheme="minorHAnsi"/>
                <w:b/>
                <w:bCs/>
                <w:iCs/>
                <w:sz w:val="22"/>
                <w:szCs w:val="22"/>
              </w:rPr>
              <w:t>use</w:t>
            </w:r>
            <w:proofErr w:type="gramEnd"/>
            <w:r w:rsidRPr="00703AE4">
              <w:rPr>
                <w:rFonts w:asciiTheme="minorHAnsi" w:hAnsiTheme="minorHAnsi" w:cstheme="minorHAnsi"/>
                <w:b/>
                <w:bCs/>
                <w:iCs/>
                <w:sz w:val="22"/>
                <w:szCs w:val="22"/>
              </w:rPr>
              <w:t xml:space="preserve"> and disclosure of my work will be without royalties or any other compensation paid to me or my heirs.</w:t>
            </w:r>
          </w:p>
          <w:p w14:paraId="4F62ED4A" w14:textId="1D68EDCF" w:rsidR="008925C1" w:rsidRPr="00703AE4" w:rsidRDefault="001158BB" w:rsidP="00077A20">
            <w:pPr>
              <w:widowControl w:val="0"/>
              <w:spacing w:before="60" w:after="60"/>
              <w:jc w:val="both"/>
              <w:rPr>
                <w:rFonts w:asciiTheme="minorHAnsi" w:hAnsiTheme="minorHAnsi" w:cstheme="minorHAnsi"/>
                <w:b/>
                <w:bCs/>
                <w:sz w:val="22"/>
                <w:szCs w:val="22"/>
                <w:lang w:val="fr-CA"/>
              </w:rPr>
            </w:pPr>
            <w:r w:rsidRPr="00B8180A">
              <w:rPr>
                <w:rFonts w:asciiTheme="minorHAnsi" w:hAnsiTheme="minorHAnsi" w:cstheme="minorHAnsi"/>
                <w:b/>
                <w:bCs/>
                <w:iCs/>
                <w:sz w:val="22"/>
                <w:szCs w:val="22"/>
                <w:lang w:val="fr-CA"/>
              </w:rPr>
              <w:t xml:space="preserve">Si mon travail est sélectionné pour être présenté au Congrès de l’ACRP, je consens à ce que l’Association canadienne de radioprotection (ACRP) publie ce travail dans le </w:t>
            </w:r>
            <w:r w:rsidRPr="00B8180A">
              <w:rPr>
                <w:rFonts w:asciiTheme="minorHAnsi" w:hAnsiTheme="minorHAnsi" w:cstheme="minorHAnsi"/>
                <w:b/>
                <w:bCs/>
                <w:i/>
                <w:sz w:val="22"/>
                <w:szCs w:val="22"/>
                <w:lang w:val="fr-CA"/>
              </w:rPr>
              <w:t>Bulletin</w:t>
            </w:r>
            <w:r w:rsidRPr="00B8180A">
              <w:rPr>
                <w:rFonts w:asciiTheme="minorHAnsi" w:hAnsiTheme="minorHAnsi" w:cstheme="minorHAnsi"/>
                <w:b/>
                <w:bCs/>
                <w:iCs/>
                <w:sz w:val="22"/>
                <w:szCs w:val="22"/>
                <w:lang w:val="fr-CA"/>
              </w:rPr>
              <w:t xml:space="preserve"> de l’ACRP et</w:t>
            </w:r>
            <w:r>
              <w:rPr>
                <w:rFonts w:asciiTheme="minorHAnsi" w:hAnsiTheme="minorHAnsi" w:cstheme="minorHAnsi"/>
                <w:b/>
                <w:bCs/>
                <w:iCs/>
                <w:sz w:val="22"/>
                <w:szCs w:val="22"/>
                <w:lang w:val="fr-CA"/>
              </w:rPr>
              <w:t xml:space="preserve">/ou   </w:t>
            </w:r>
            <w:r w:rsidRPr="00B8180A">
              <w:rPr>
                <w:rFonts w:asciiTheme="minorHAnsi" w:hAnsiTheme="minorHAnsi" w:cstheme="minorHAnsi"/>
                <w:b/>
                <w:bCs/>
                <w:iCs/>
                <w:sz w:val="22"/>
                <w:szCs w:val="22"/>
                <w:lang w:val="fr-CA"/>
              </w:rPr>
              <w:t xml:space="preserve"> sur le site Web de l’ACRP, à des fins éducatives pour ses membres et les membres du public. Je comprends et j’accepte que l’utilisation et la divulgation de ma présentation enregistrée par l’ACRP se feront sans redevances ni autres compensations versées à moi ou à mes héritiers</w:t>
            </w:r>
          </w:p>
        </w:tc>
      </w:tr>
    </w:tbl>
    <w:p w14:paraId="749B6173" w14:textId="775FAB23" w:rsidR="005C1AC9" w:rsidRPr="00BC67D1" w:rsidRDefault="005C1AC9" w:rsidP="00A4212C">
      <w:pPr>
        <w:tabs>
          <w:tab w:val="left" w:pos="7815"/>
        </w:tabs>
        <w:rPr>
          <w:sz w:val="20"/>
          <w:szCs w:val="20"/>
          <w:lang w:val="fr-CA"/>
        </w:rPr>
      </w:pPr>
    </w:p>
    <w:sectPr w:rsidR="005C1AC9" w:rsidRPr="00BC67D1" w:rsidSect="003033D5">
      <w:headerReference w:type="default" r:id="rId9"/>
      <w:footerReference w:type="default" r:id="rId10"/>
      <w:pgSz w:w="12240" w:h="15840" w:code="1"/>
      <w:pgMar w:top="851" w:right="851" w:bottom="851" w:left="851" w:header="68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4AA85" w14:textId="77777777" w:rsidR="00A54C0B" w:rsidRDefault="00A54C0B">
      <w:r>
        <w:separator/>
      </w:r>
    </w:p>
  </w:endnote>
  <w:endnote w:type="continuationSeparator" w:id="0">
    <w:p w14:paraId="7DE96A7F" w14:textId="77777777" w:rsidR="00A54C0B" w:rsidRDefault="00A54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ADA7" w14:textId="77777777" w:rsidR="00F62EBE" w:rsidRPr="0053562F" w:rsidRDefault="00F62EBE" w:rsidP="00697804">
    <w:pPr>
      <w:pStyle w:val="Footer"/>
      <w:tabs>
        <w:tab w:val="clear" w:pos="8640"/>
        <w:tab w:val="right" w:pos="9720"/>
      </w:tabs>
      <w:rPr>
        <w:rFonts w:ascii="Arial" w:hAnsi="Arial" w:cs="Arial"/>
        <w:sz w:val="1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E1193" w14:textId="77777777" w:rsidR="00A54C0B" w:rsidRDefault="00A54C0B">
      <w:r>
        <w:separator/>
      </w:r>
    </w:p>
  </w:footnote>
  <w:footnote w:type="continuationSeparator" w:id="0">
    <w:p w14:paraId="78C9887F" w14:textId="77777777" w:rsidR="00A54C0B" w:rsidRDefault="00A54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93B4" w14:textId="77777777" w:rsidR="00F57EF1" w:rsidRPr="00AE5BF1" w:rsidRDefault="00F57EF1">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D1AC0"/>
    <w:multiLevelType w:val="hybridMultilevel"/>
    <w:tmpl w:val="D3501F2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972175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Kxwjv3eb5rkzqlxlZiQIhDh+yovj1Q2qxQmuD8AcBSsnLsFdFgj51tCFEACDLYpsGWo8847+dYIO/8KrXpOfQ==" w:salt="FgzzyvqTIrSHlpNxSMeWlw=="/>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5A9"/>
    <w:rsid w:val="00004A49"/>
    <w:rsid w:val="0001325D"/>
    <w:rsid w:val="000157FA"/>
    <w:rsid w:val="00031E16"/>
    <w:rsid w:val="00034358"/>
    <w:rsid w:val="000348B1"/>
    <w:rsid w:val="00042DB0"/>
    <w:rsid w:val="0004758E"/>
    <w:rsid w:val="000629D6"/>
    <w:rsid w:val="00073554"/>
    <w:rsid w:val="00074D7F"/>
    <w:rsid w:val="00077A20"/>
    <w:rsid w:val="00083A5E"/>
    <w:rsid w:val="000859ED"/>
    <w:rsid w:val="000871D2"/>
    <w:rsid w:val="00087ACC"/>
    <w:rsid w:val="000928F9"/>
    <w:rsid w:val="00097ED8"/>
    <w:rsid w:val="000A0196"/>
    <w:rsid w:val="000B4CB6"/>
    <w:rsid w:val="000B4F3D"/>
    <w:rsid w:val="000B5BFC"/>
    <w:rsid w:val="000D3AB8"/>
    <w:rsid w:val="000D712E"/>
    <w:rsid w:val="000E08E0"/>
    <w:rsid w:val="000E0B9B"/>
    <w:rsid w:val="000E1ACC"/>
    <w:rsid w:val="000E3EEA"/>
    <w:rsid w:val="000F1277"/>
    <w:rsid w:val="001105F1"/>
    <w:rsid w:val="00112231"/>
    <w:rsid w:val="00113BE9"/>
    <w:rsid w:val="001158BB"/>
    <w:rsid w:val="001216B5"/>
    <w:rsid w:val="00121D72"/>
    <w:rsid w:val="00132055"/>
    <w:rsid w:val="00145BA2"/>
    <w:rsid w:val="00155890"/>
    <w:rsid w:val="0016237C"/>
    <w:rsid w:val="00163C16"/>
    <w:rsid w:val="00165563"/>
    <w:rsid w:val="00172741"/>
    <w:rsid w:val="00175A17"/>
    <w:rsid w:val="00177AF4"/>
    <w:rsid w:val="00185E31"/>
    <w:rsid w:val="00190405"/>
    <w:rsid w:val="00190FD4"/>
    <w:rsid w:val="001915DE"/>
    <w:rsid w:val="001A5FDE"/>
    <w:rsid w:val="001A6747"/>
    <w:rsid w:val="001C5CEF"/>
    <w:rsid w:val="001C6E37"/>
    <w:rsid w:val="001E1E35"/>
    <w:rsid w:val="001E1F74"/>
    <w:rsid w:val="001E6EDE"/>
    <w:rsid w:val="001F30BF"/>
    <w:rsid w:val="002008FD"/>
    <w:rsid w:val="00200D45"/>
    <w:rsid w:val="00207BBD"/>
    <w:rsid w:val="002205A9"/>
    <w:rsid w:val="00220972"/>
    <w:rsid w:val="00223908"/>
    <w:rsid w:val="00224E68"/>
    <w:rsid w:val="00235CA9"/>
    <w:rsid w:val="002462E5"/>
    <w:rsid w:val="00250AED"/>
    <w:rsid w:val="00255130"/>
    <w:rsid w:val="00260F62"/>
    <w:rsid w:val="0026103C"/>
    <w:rsid w:val="002723FB"/>
    <w:rsid w:val="00273AFE"/>
    <w:rsid w:val="00274FC9"/>
    <w:rsid w:val="00277B6B"/>
    <w:rsid w:val="002835CF"/>
    <w:rsid w:val="00290045"/>
    <w:rsid w:val="00297CD8"/>
    <w:rsid w:val="002A60C8"/>
    <w:rsid w:val="002B3E17"/>
    <w:rsid w:val="002C3ACD"/>
    <w:rsid w:val="002C6657"/>
    <w:rsid w:val="002E43BB"/>
    <w:rsid w:val="002E6B00"/>
    <w:rsid w:val="0030053D"/>
    <w:rsid w:val="003019E0"/>
    <w:rsid w:val="00302660"/>
    <w:rsid w:val="00303224"/>
    <w:rsid w:val="003033D5"/>
    <w:rsid w:val="00305351"/>
    <w:rsid w:val="00311FCC"/>
    <w:rsid w:val="00313E8A"/>
    <w:rsid w:val="00314E76"/>
    <w:rsid w:val="003155E4"/>
    <w:rsid w:val="003179E5"/>
    <w:rsid w:val="00330D41"/>
    <w:rsid w:val="003315F0"/>
    <w:rsid w:val="00334B33"/>
    <w:rsid w:val="00342157"/>
    <w:rsid w:val="00346850"/>
    <w:rsid w:val="00346F70"/>
    <w:rsid w:val="00347E4F"/>
    <w:rsid w:val="00350BE0"/>
    <w:rsid w:val="00351896"/>
    <w:rsid w:val="00354D52"/>
    <w:rsid w:val="003615E4"/>
    <w:rsid w:val="003656D1"/>
    <w:rsid w:val="0036599C"/>
    <w:rsid w:val="00365A9C"/>
    <w:rsid w:val="00374984"/>
    <w:rsid w:val="00381A60"/>
    <w:rsid w:val="003833BB"/>
    <w:rsid w:val="00393EBD"/>
    <w:rsid w:val="003959FD"/>
    <w:rsid w:val="003A1014"/>
    <w:rsid w:val="003A1099"/>
    <w:rsid w:val="003B174B"/>
    <w:rsid w:val="003C3980"/>
    <w:rsid w:val="003C5414"/>
    <w:rsid w:val="003C593A"/>
    <w:rsid w:val="003C6220"/>
    <w:rsid w:val="003D222C"/>
    <w:rsid w:val="003D3712"/>
    <w:rsid w:val="003D3CE9"/>
    <w:rsid w:val="003E0083"/>
    <w:rsid w:val="003E0981"/>
    <w:rsid w:val="003F639D"/>
    <w:rsid w:val="003F6B59"/>
    <w:rsid w:val="00400751"/>
    <w:rsid w:val="004017E2"/>
    <w:rsid w:val="00402434"/>
    <w:rsid w:val="00402D6B"/>
    <w:rsid w:val="00402E27"/>
    <w:rsid w:val="00406304"/>
    <w:rsid w:val="00411B2A"/>
    <w:rsid w:val="00420696"/>
    <w:rsid w:val="00422654"/>
    <w:rsid w:val="004230EA"/>
    <w:rsid w:val="00424295"/>
    <w:rsid w:val="0043068B"/>
    <w:rsid w:val="004343F8"/>
    <w:rsid w:val="0044757F"/>
    <w:rsid w:val="00447EA7"/>
    <w:rsid w:val="00462512"/>
    <w:rsid w:val="0046381C"/>
    <w:rsid w:val="00467A32"/>
    <w:rsid w:val="00473953"/>
    <w:rsid w:val="004811AF"/>
    <w:rsid w:val="00483E98"/>
    <w:rsid w:val="004852ED"/>
    <w:rsid w:val="00491D44"/>
    <w:rsid w:val="00494296"/>
    <w:rsid w:val="00496746"/>
    <w:rsid w:val="004A001B"/>
    <w:rsid w:val="004A3CDE"/>
    <w:rsid w:val="004B4A30"/>
    <w:rsid w:val="004B50C4"/>
    <w:rsid w:val="004B5F9D"/>
    <w:rsid w:val="004C2414"/>
    <w:rsid w:val="004C2731"/>
    <w:rsid w:val="004D1B1E"/>
    <w:rsid w:val="004E239A"/>
    <w:rsid w:val="004E3E8A"/>
    <w:rsid w:val="004E6579"/>
    <w:rsid w:val="004F0057"/>
    <w:rsid w:val="004F7667"/>
    <w:rsid w:val="005119B0"/>
    <w:rsid w:val="0052064A"/>
    <w:rsid w:val="005242F6"/>
    <w:rsid w:val="00525278"/>
    <w:rsid w:val="005252E4"/>
    <w:rsid w:val="00530F1C"/>
    <w:rsid w:val="00535374"/>
    <w:rsid w:val="0053562F"/>
    <w:rsid w:val="00541578"/>
    <w:rsid w:val="00542C13"/>
    <w:rsid w:val="00547F08"/>
    <w:rsid w:val="0055265E"/>
    <w:rsid w:val="00553A61"/>
    <w:rsid w:val="0056355B"/>
    <w:rsid w:val="00570DD1"/>
    <w:rsid w:val="005713B3"/>
    <w:rsid w:val="005715C3"/>
    <w:rsid w:val="005821B8"/>
    <w:rsid w:val="005836D2"/>
    <w:rsid w:val="00591932"/>
    <w:rsid w:val="00594498"/>
    <w:rsid w:val="005A2B0B"/>
    <w:rsid w:val="005B6882"/>
    <w:rsid w:val="005C1469"/>
    <w:rsid w:val="005C1AC9"/>
    <w:rsid w:val="005C3061"/>
    <w:rsid w:val="005C37DE"/>
    <w:rsid w:val="005C4244"/>
    <w:rsid w:val="005C7D76"/>
    <w:rsid w:val="005D3FD2"/>
    <w:rsid w:val="005D5581"/>
    <w:rsid w:val="005D5602"/>
    <w:rsid w:val="005D7DD1"/>
    <w:rsid w:val="005E070D"/>
    <w:rsid w:val="005E3253"/>
    <w:rsid w:val="005E5701"/>
    <w:rsid w:val="005F0100"/>
    <w:rsid w:val="005F76F2"/>
    <w:rsid w:val="00601C4F"/>
    <w:rsid w:val="006066DB"/>
    <w:rsid w:val="00607E3F"/>
    <w:rsid w:val="006168D2"/>
    <w:rsid w:val="00616C9D"/>
    <w:rsid w:val="006241F1"/>
    <w:rsid w:val="00630F69"/>
    <w:rsid w:val="00632C7B"/>
    <w:rsid w:val="006337E7"/>
    <w:rsid w:val="006357BA"/>
    <w:rsid w:val="00651356"/>
    <w:rsid w:val="006525FC"/>
    <w:rsid w:val="006553B5"/>
    <w:rsid w:val="0065617E"/>
    <w:rsid w:val="006662F3"/>
    <w:rsid w:val="00670480"/>
    <w:rsid w:val="00674733"/>
    <w:rsid w:val="006765DE"/>
    <w:rsid w:val="0068022E"/>
    <w:rsid w:val="00684948"/>
    <w:rsid w:val="00684F93"/>
    <w:rsid w:val="00685D30"/>
    <w:rsid w:val="006869E3"/>
    <w:rsid w:val="006926CE"/>
    <w:rsid w:val="006928B0"/>
    <w:rsid w:val="00697192"/>
    <w:rsid w:val="00697804"/>
    <w:rsid w:val="00697D1F"/>
    <w:rsid w:val="006A33D9"/>
    <w:rsid w:val="006A4B68"/>
    <w:rsid w:val="006A6944"/>
    <w:rsid w:val="006B2D5C"/>
    <w:rsid w:val="006B4BEF"/>
    <w:rsid w:val="006B50CA"/>
    <w:rsid w:val="006C059D"/>
    <w:rsid w:val="006C1AAE"/>
    <w:rsid w:val="006C28F2"/>
    <w:rsid w:val="006C2A9D"/>
    <w:rsid w:val="006C6FA9"/>
    <w:rsid w:val="006D6701"/>
    <w:rsid w:val="006D7047"/>
    <w:rsid w:val="006E16F7"/>
    <w:rsid w:val="006E3B3D"/>
    <w:rsid w:val="006E7051"/>
    <w:rsid w:val="006E71E5"/>
    <w:rsid w:val="00701899"/>
    <w:rsid w:val="00703AE4"/>
    <w:rsid w:val="00703E6C"/>
    <w:rsid w:val="00717A68"/>
    <w:rsid w:val="00733EC2"/>
    <w:rsid w:val="00740901"/>
    <w:rsid w:val="00742F32"/>
    <w:rsid w:val="007437E0"/>
    <w:rsid w:val="00747CAA"/>
    <w:rsid w:val="00760E9E"/>
    <w:rsid w:val="00761D62"/>
    <w:rsid w:val="00772E69"/>
    <w:rsid w:val="00773482"/>
    <w:rsid w:val="0078219E"/>
    <w:rsid w:val="00782505"/>
    <w:rsid w:val="00785978"/>
    <w:rsid w:val="00790723"/>
    <w:rsid w:val="00791AEB"/>
    <w:rsid w:val="007A5233"/>
    <w:rsid w:val="007A7526"/>
    <w:rsid w:val="007B17FE"/>
    <w:rsid w:val="007B63A8"/>
    <w:rsid w:val="007C02F1"/>
    <w:rsid w:val="007C3764"/>
    <w:rsid w:val="007C72DB"/>
    <w:rsid w:val="007D0FD6"/>
    <w:rsid w:val="007D206A"/>
    <w:rsid w:val="007D420C"/>
    <w:rsid w:val="007E7535"/>
    <w:rsid w:val="007F454C"/>
    <w:rsid w:val="007F6458"/>
    <w:rsid w:val="008027E1"/>
    <w:rsid w:val="008065A8"/>
    <w:rsid w:val="00810B3C"/>
    <w:rsid w:val="008117E7"/>
    <w:rsid w:val="00812401"/>
    <w:rsid w:val="00815FEC"/>
    <w:rsid w:val="0082639F"/>
    <w:rsid w:val="00834F64"/>
    <w:rsid w:val="0083583B"/>
    <w:rsid w:val="00835E55"/>
    <w:rsid w:val="00840738"/>
    <w:rsid w:val="008437A2"/>
    <w:rsid w:val="008512BA"/>
    <w:rsid w:val="00867FA4"/>
    <w:rsid w:val="00877737"/>
    <w:rsid w:val="008925C1"/>
    <w:rsid w:val="00896861"/>
    <w:rsid w:val="008A3245"/>
    <w:rsid w:val="008A5539"/>
    <w:rsid w:val="008B77FD"/>
    <w:rsid w:val="008C390B"/>
    <w:rsid w:val="008D2CF5"/>
    <w:rsid w:val="008D343F"/>
    <w:rsid w:val="008E0441"/>
    <w:rsid w:val="008E1C3D"/>
    <w:rsid w:val="008E3520"/>
    <w:rsid w:val="008E39F6"/>
    <w:rsid w:val="008F1DAD"/>
    <w:rsid w:val="008F35CA"/>
    <w:rsid w:val="008F44AF"/>
    <w:rsid w:val="008F4A8B"/>
    <w:rsid w:val="008F5F2B"/>
    <w:rsid w:val="009006C8"/>
    <w:rsid w:val="009026C5"/>
    <w:rsid w:val="00912E31"/>
    <w:rsid w:val="00924D21"/>
    <w:rsid w:val="009250A7"/>
    <w:rsid w:val="009260B5"/>
    <w:rsid w:val="00936B08"/>
    <w:rsid w:val="00941F11"/>
    <w:rsid w:val="0094364F"/>
    <w:rsid w:val="00946B83"/>
    <w:rsid w:val="00947EBE"/>
    <w:rsid w:val="00951143"/>
    <w:rsid w:val="00957C14"/>
    <w:rsid w:val="0096151F"/>
    <w:rsid w:val="00962058"/>
    <w:rsid w:val="00966210"/>
    <w:rsid w:val="00975425"/>
    <w:rsid w:val="00975FBB"/>
    <w:rsid w:val="0097711F"/>
    <w:rsid w:val="0097776F"/>
    <w:rsid w:val="00981C12"/>
    <w:rsid w:val="00983065"/>
    <w:rsid w:val="00990B21"/>
    <w:rsid w:val="0099239A"/>
    <w:rsid w:val="00993A06"/>
    <w:rsid w:val="009A32F8"/>
    <w:rsid w:val="009A3EFD"/>
    <w:rsid w:val="009A4380"/>
    <w:rsid w:val="009A650E"/>
    <w:rsid w:val="009B6B6A"/>
    <w:rsid w:val="009C779D"/>
    <w:rsid w:val="009D2253"/>
    <w:rsid w:val="009D2BF2"/>
    <w:rsid w:val="009E0302"/>
    <w:rsid w:val="009E21BF"/>
    <w:rsid w:val="009E3B97"/>
    <w:rsid w:val="009E3D71"/>
    <w:rsid w:val="009E3DE5"/>
    <w:rsid w:val="009E60C0"/>
    <w:rsid w:val="009E7B88"/>
    <w:rsid w:val="009F0DA7"/>
    <w:rsid w:val="009F22C2"/>
    <w:rsid w:val="009F25DF"/>
    <w:rsid w:val="009F61C4"/>
    <w:rsid w:val="00A0732C"/>
    <w:rsid w:val="00A16CF4"/>
    <w:rsid w:val="00A21D81"/>
    <w:rsid w:val="00A240DE"/>
    <w:rsid w:val="00A24644"/>
    <w:rsid w:val="00A31C8C"/>
    <w:rsid w:val="00A3545D"/>
    <w:rsid w:val="00A36A0C"/>
    <w:rsid w:val="00A40CAE"/>
    <w:rsid w:val="00A4212C"/>
    <w:rsid w:val="00A43205"/>
    <w:rsid w:val="00A4509A"/>
    <w:rsid w:val="00A54C0B"/>
    <w:rsid w:val="00A573C0"/>
    <w:rsid w:val="00A85682"/>
    <w:rsid w:val="00A91BFA"/>
    <w:rsid w:val="00A93D05"/>
    <w:rsid w:val="00A96F24"/>
    <w:rsid w:val="00AA0378"/>
    <w:rsid w:val="00AA6F85"/>
    <w:rsid w:val="00AA7124"/>
    <w:rsid w:val="00AB7B22"/>
    <w:rsid w:val="00AC29B6"/>
    <w:rsid w:val="00AC5E2A"/>
    <w:rsid w:val="00AD0CE5"/>
    <w:rsid w:val="00AD1E62"/>
    <w:rsid w:val="00AD2E91"/>
    <w:rsid w:val="00AD51FD"/>
    <w:rsid w:val="00AD5203"/>
    <w:rsid w:val="00AE2BC9"/>
    <w:rsid w:val="00AE2E66"/>
    <w:rsid w:val="00AE5BF1"/>
    <w:rsid w:val="00AF10AC"/>
    <w:rsid w:val="00AF4E42"/>
    <w:rsid w:val="00AF5A15"/>
    <w:rsid w:val="00AF6D64"/>
    <w:rsid w:val="00B02299"/>
    <w:rsid w:val="00B0258F"/>
    <w:rsid w:val="00B04A3C"/>
    <w:rsid w:val="00B133C4"/>
    <w:rsid w:val="00B2284E"/>
    <w:rsid w:val="00B34109"/>
    <w:rsid w:val="00B34889"/>
    <w:rsid w:val="00B42471"/>
    <w:rsid w:val="00B51914"/>
    <w:rsid w:val="00B52770"/>
    <w:rsid w:val="00B551D8"/>
    <w:rsid w:val="00B553CD"/>
    <w:rsid w:val="00B62B43"/>
    <w:rsid w:val="00B71629"/>
    <w:rsid w:val="00B7193D"/>
    <w:rsid w:val="00B7731D"/>
    <w:rsid w:val="00B77663"/>
    <w:rsid w:val="00B915E7"/>
    <w:rsid w:val="00B9753F"/>
    <w:rsid w:val="00BA346B"/>
    <w:rsid w:val="00BA510C"/>
    <w:rsid w:val="00BB502C"/>
    <w:rsid w:val="00BC38D7"/>
    <w:rsid w:val="00BC520B"/>
    <w:rsid w:val="00BC67D1"/>
    <w:rsid w:val="00BD521C"/>
    <w:rsid w:val="00BD6461"/>
    <w:rsid w:val="00BD67A3"/>
    <w:rsid w:val="00BE2545"/>
    <w:rsid w:val="00BE3399"/>
    <w:rsid w:val="00BF0DD6"/>
    <w:rsid w:val="00C0432B"/>
    <w:rsid w:val="00C0615D"/>
    <w:rsid w:val="00C11711"/>
    <w:rsid w:val="00C11E64"/>
    <w:rsid w:val="00C12F1F"/>
    <w:rsid w:val="00C15E98"/>
    <w:rsid w:val="00C22072"/>
    <w:rsid w:val="00C224B2"/>
    <w:rsid w:val="00C258B9"/>
    <w:rsid w:val="00C27ACD"/>
    <w:rsid w:val="00C30EEB"/>
    <w:rsid w:val="00C313FC"/>
    <w:rsid w:val="00C33547"/>
    <w:rsid w:val="00C376CE"/>
    <w:rsid w:val="00C405AF"/>
    <w:rsid w:val="00C40CA2"/>
    <w:rsid w:val="00C424EA"/>
    <w:rsid w:val="00C43902"/>
    <w:rsid w:val="00C53A05"/>
    <w:rsid w:val="00C622A6"/>
    <w:rsid w:val="00C70F3D"/>
    <w:rsid w:val="00C720C8"/>
    <w:rsid w:val="00C753CA"/>
    <w:rsid w:val="00C7775E"/>
    <w:rsid w:val="00C94E1F"/>
    <w:rsid w:val="00C97982"/>
    <w:rsid w:val="00CA0716"/>
    <w:rsid w:val="00CA0966"/>
    <w:rsid w:val="00CA1518"/>
    <w:rsid w:val="00CA6E18"/>
    <w:rsid w:val="00CB06EE"/>
    <w:rsid w:val="00CB7B05"/>
    <w:rsid w:val="00CC4A35"/>
    <w:rsid w:val="00CC57AE"/>
    <w:rsid w:val="00CC5A77"/>
    <w:rsid w:val="00CE0840"/>
    <w:rsid w:val="00CE6B6F"/>
    <w:rsid w:val="00CF536A"/>
    <w:rsid w:val="00D1712E"/>
    <w:rsid w:val="00D360FE"/>
    <w:rsid w:val="00D404B4"/>
    <w:rsid w:val="00D43043"/>
    <w:rsid w:val="00D452D5"/>
    <w:rsid w:val="00D477DC"/>
    <w:rsid w:val="00D479A5"/>
    <w:rsid w:val="00D559D7"/>
    <w:rsid w:val="00D57D0A"/>
    <w:rsid w:val="00D6110C"/>
    <w:rsid w:val="00D63A90"/>
    <w:rsid w:val="00D710EB"/>
    <w:rsid w:val="00D71496"/>
    <w:rsid w:val="00D71948"/>
    <w:rsid w:val="00D7322A"/>
    <w:rsid w:val="00D77092"/>
    <w:rsid w:val="00D80945"/>
    <w:rsid w:val="00D82A3C"/>
    <w:rsid w:val="00D93F1B"/>
    <w:rsid w:val="00D95233"/>
    <w:rsid w:val="00DA5ABB"/>
    <w:rsid w:val="00DB27F1"/>
    <w:rsid w:val="00DB562A"/>
    <w:rsid w:val="00DC602C"/>
    <w:rsid w:val="00DD089B"/>
    <w:rsid w:val="00DE421E"/>
    <w:rsid w:val="00DE63D0"/>
    <w:rsid w:val="00DE7E6D"/>
    <w:rsid w:val="00DF0140"/>
    <w:rsid w:val="00DF098F"/>
    <w:rsid w:val="00DF65C2"/>
    <w:rsid w:val="00DF795C"/>
    <w:rsid w:val="00E003E6"/>
    <w:rsid w:val="00E07CD0"/>
    <w:rsid w:val="00E12D58"/>
    <w:rsid w:val="00E13D3D"/>
    <w:rsid w:val="00E14DB0"/>
    <w:rsid w:val="00E1620B"/>
    <w:rsid w:val="00E163D4"/>
    <w:rsid w:val="00E34C0E"/>
    <w:rsid w:val="00E352CE"/>
    <w:rsid w:val="00E357D4"/>
    <w:rsid w:val="00E35C3E"/>
    <w:rsid w:val="00E41DAC"/>
    <w:rsid w:val="00E4612A"/>
    <w:rsid w:val="00E5536C"/>
    <w:rsid w:val="00E60FAD"/>
    <w:rsid w:val="00E66E64"/>
    <w:rsid w:val="00E6740C"/>
    <w:rsid w:val="00E6783B"/>
    <w:rsid w:val="00E7458D"/>
    <w:rsid w:val="00E74BC2"/>
    <w:rsid w:val="00E82F52"/>
    <w:rsid w:val="00E849F1"/>
    <w:rsid w:val="00E8612C"/>
    <w:rsid w:val="00E931DA"/>
    <w:rsid w:val="00E94EC9"/>
    <w:rsid w:val="00E9545F"/>
    <w:rsid w:val="00E96078"/>
    <w:rsid w:val="00E9612A"/>
    <w:rsid w:val="00EA3CD8"/>
    <w:rsid w:val="00EA5572"/>
    <w:rsid w:val="00EA7F28"/>
    <w:rsid w:val="00EC5D08"/>
    <w:rsid w:val="00EC6125"/>
    <w:rsid w:val="00ED7734"/>
    <w:rsid w:val="00EE1F4E"/>
    <w:rsid w:val="00EE2983"/>
    <w:rsid w:val="00EE2B6E"/>
    <w:rsid w:val="00EE475E"/>
    <w:rsid w:val="00F00430"/>
    <w:rsid w:val="00F00536"/>
    <w:rsid w:val="00F02275"/>
    <w:rsid w:val="00F02A0B"/>
    <w:rsid w:val="00F03EC0"/>
    <w:rsid w:val="00F04A0D"/>
    <w:rsid w:val="00F07242"/>
    <w:rsid w:val="00F1211F"/>
    <w:rsid w:val="00F12398"/>
    <w:rsid w:val="00F131D0"/>
    <w:rsid w:val="00F16195"/>
    <w:rsid w:val="00F17706"/>
    <w:rsid w:val="00F2392D"/>
    <w:rsid w:val="00F335BA"/>
    <w:rsid w:val="00F41C44"/>
    <w:rsid w:val="00F5288D"/>
    <w:rsid w:val="00F52EFF"/>
    <w:rsid w:val="00F57EF1"/>
    <w:rsid w:val="00F606C1"/>
    <w:rsid w:val="00F62EBE"/>
    <w:rsid w:val="00F647DF"/>
    <w:rsid w:val="00F679E5"/>
    <w:rsid w:val="00F67C12"/>
    <w:rsid w:val="00F92573"/>
    <w:rsid w:val="00F93446"/>
    <w:rsid w:val="00F9414C"/>
    <w:rsid w:val="00F9486F"/>
    <w:rsid w:val="00FA21C5"/>
    <w:rsid w:val="00FB1932"/>
    <w:rsid w:val="00FB3C42"/>
    <w:rsid w:val="00FC0402"/>
    <w:rsid w:val="00FC0CEC"/>
    <w:rsid w:val="00FC2165"/>
    <w:rsid w:val="00FC3090"/>
    <w:rsid w:val="00FD1FA1"/>
    <w:rsid w:val="00FD6EE1"/>
    <w:rsid w:val="00FE33FE"/>
    <w:rsid w:val="00FE4EA6"/>
    <w:rsid w:val="00FF5D0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3409E"/>
  <w15:docId w15:val="{C8126CB0-608F-4A67-8CE2-B04D6873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36C"/>
    <w:rPr>
      <w:sz w:val="24"/>
      <w:szCs w:val="24"/>
      <w:lang w:val="en-US" w:eastAsia="en-US"/>
    </w:rPr>
  </w:style>
  <w:style w:type="paragraph" w:styleId="Heading5">
    <w:name w:val="heading 5"/>
    <w:basedOn w:val="Normal"/>
    <w:link w:val="Heading5Char"/>
    <w:uiPriority w:val="9"/>
    <w:qFormat/>
    <w:rsid w:val="00277B6B"/>
    <w:pPr>
      <w:spacing w:before="100" w:beforeAutospacing="1" w:after="100" w:afterAutospacing="1"/>
      <w:outlineLvl w:val="4"/>
    </w:pPr>
    <w:rPr>
      <w:b/>
      <w:bCs/>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3C16"/>
    <w:pPr>
      <w:tabs>
        <w:tab w:val="center" w:pos="4320"/>
        <w:tab w:val="right" w:pos="8640"/>
      </w:tabs>
    </w:pPr>
  </w:style>
  <w:style w:type="paragraph" w:styleId="Footer">
    <w:name w:val="footer"/>
    <w:basedOn w:val="Normal"/>
    <w:rsid w:val="00163C16"/>
    <w:pPr>
      <w:tabs>
        <w:tab w:val="center" w:pos="4320"/>
        <w:tab w:val="right" w:pos="8640"/>
      </w:tabs>
    </w:pPr>
  </w:style>
  <w:style w:type="character" w:styleId="Hyperlink">
    <w:name w:val="Hyperlink"/>
    <w:basedOn w:val="DefaultParagraphFont"/>
    <w:rsid w:val="00163C16"/>
    <w:rPr>
      <w:color w:val="0000FF"/>
      <w:u w:val="single"/>
    </w:rPr>
  </w:style>
  <w:style w:type="paragraph" w:styleId="NoSpacing">
    <w:name w:val="No Spacing"/>
    <w:link w:val="NoSpacingChar"/>
    <w:uiPriority w:val="1"/>
    <w:qFormat/>
    <w:rsid w:val="005242F6"/>
    <w:rPr>
      <w:sz w:val="24"/>
      <w:szCs w:val="24"/>
      <w:lang w:val="en-US" w:eastAsia="en-US"/>
    </w:rPr>
  </w:style>
  <w:style w:type="table" w:styleId="TableGrid">
    <w:name w:val="Table Grid"/>
    <w:basedOn w:val="TableNormal"/>
    <w:uiPriority w:val="39"/>
    <w:rsid w:val="00F57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931DA"/>
    <w:rPr>
      <w:color w:val="800080"/>
      <w:u w:val="single"/>
    </w:rPr>
  </w:style>
  <w:style w:type="paragraph" w:styleId="BalloonText">
    <w:name w:val="Balloon Text"/>
    <w:basedOn w:val="Normal"/>
    <w:link w:val="BalloonTextChar"/>
    <w:uiPriority w:val="99"/>
    <w:semiHidden/>
    <w:unhideWhenUsed/>
    <w:rsid w:val="00E14DB0"/>
    <w:rPr>
      <w:rFonts w:ascii="Tahoma" w:hAnsi="Tahoma" w:cs="Tahoma"/>
      <w:sz w:val="16"/>
      <w:szCs w:val="16"/>
    </w:rPr>
  </w:style>
  <w:style w:type="character" w:customStyle="1" w:styleId="BalloonTextChar">
    <w:name w:val="Balloon Text Char"/>
    <w:basedOn w:val="DefaultParagraphFont"/>
    <w:link w:val="BalloonText"/>
    <w:uiPriority w:val="99"/>
    <w:semiHidden/>
    <w:rsid w:val="00E14DB0"/>
    <w:rPr>
      <w:rFonts w:ascii="Tahoma" w:hAnsi="Tahoma" w:cs="Tahoma"/>
      <w:sz w:val="16"/>
      <w:szCs w:val="16"/>
      <w:lang w:val="en-US" w:eastAsia="en-US"/>
    </w:rPr>
  </w:style>
  <w:style w:type="paragraph" w:customStyle="1" w:styleId="Company">
    <w:name w:val="Company"/>
    <w:basedOn w:val="Normal"/>
    <w:rsid w:val="00BD521C"/>
    <w:pPr>
      <w:spacing w:before="240"/>
    </w:pPr>
    <w:rPr>
      <w:rFonts w:ascii="Trebuchet MS" w:hAnsi="Trebuchet MS"/>
      <w:b/>
      <w:bCs/>
      <w:sz w:val="20"/>
      <w:szCs w:val="20"/>
    </w:rPr>
  </w:style>
  <w:style w:type="character" w:customStyle="1" w:styleId="Heading5Char">
    <w:name w:val="Heading 5 Char"/>
    <w:basedOn w:val="DefaultParagraphFont"/>
    <w:link w:val="Heading5"/>
    <w:uiPriority w:val="9"/>
    <w:rsid w:val="00277B6B"/>
    <w:rPr>
      <w:b/>
      <w:bCs/>
    </w:rPr>
  </w:style>
  <w:style w:type="character" w:styleId="Strong">
    <w:name w:val="Strong"/>
    <w:basedOn w:val="DefaultParagraphFont"/>
    <w:uiPriority w:val="22"/>
    <w:qFormat/>
    <w:rsid w:val="00277B6B"/>
    <w:rPr>
      <w:b/>
      <w:bCs/>
    </w:rPr>
  </w:style>
  <w:style w:type="paragraph" w:styleId="Revision">
    <w:name w:val="Revision"/>
    <w:hidden/>
    <w:uiPriority w:val="99"/>
    <w:semiHidden/>
    <w:rsid w:val="00B04A3C"/>
    <w:rPr>
      <w:sz w:val="24"/>
      <w:szCs w:val="24"/>
      <w:lang w:val="en-US" w:eastAsia="en-US"/>
    </w:rPr>
  </w:style>
  <w:style w:type="character" w:customStyle="1" w:styleId="UnresolvedMention1">
    <w:name w:val="Unresolved Mention1"/>
    <w:basedOn w:val="DefaultParagraphFont"/>
    <w:uiPriority w:val="99"/>
    <w:semiHidden/>
    <w:unhideWhenUsed/>
    <w:rsid w:val="00177AF4"/>
    <w:rPr>
      <w:color w:val="808080"/>
      <w:shd w:val="clear" w:color="auto" w:fill="E6E6E6"/>
    </w:rPr>
  </w:style>
  <w:style w:type="character" w:customStyle="1" w:styleId="shorttext">
    <w:name w:val="short_text"/>
    <w:basedOn w:val="DefaultParagraphFont"/>
    <w:rsid w:val="00B0258F"/>
  </w:style>
  <w:style w:type="character" w:styleId="UnresolvedMention">
    <w:name w:val="Unresolved Mention"/>
    <w:basedOn w:val="DefaultParagraphFont"/>
    <w:uiPriority w:val="99"/>
    <w:semiHidden/>
    <w:unhideWhenUsed/>
    <w:rsid w:val="00684948"/>
    <w:rPr>
      <w:color w:val="605E5C"/>
      <w:shd w:val="clear" w:color="auto" w:fill="E1DFDD"/>
    </w:rPr>
  </w:style>
  <w:style w:type="character" w:customStyle="1" w:styleId="NoSpacingChar">
    <w:name w:val="No Spacing Char"/>
    <w:basedOn w:val="DefaultParagraphFont"/>
    <w:link w:val="NoSpacing"/>
    <w:uiPriority w:val="1"/>
    <w:rsid w:val="006525FC"/>
    <w:rPr>
      <w:sz w:val="24"/>
      <w:szCs w:val="24"/>
      <w:lang w:val="en-US" w:eastAsia="en-US"/>
    </w:rPr>
  </w:style>
  <w:style w:type="character" w:styleId="PlaceholderText">
    <w:name w:val="Placeholder Text"/>
    <w:basedOn w:val="DefaultParagraphFont"/>
    <w:uiPriority w:val="99"/>
    <w:semiHidden/>
    <w:rsid w:val="00C30E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45611">
      <w:bodyDiv w:val="1"/>
      <w:marLeft w:val="0"/>
      <w:marRight w:val="0"/>
      <w:marTop w:val="0"/>
      <w:marBottom w:val="0"/>
      <w:divBdr>
        <w:top w:val="none" w:sz="0" w:space="0" w:color="auto"/>
        <w:left w:val="none" w:sz="0" w:space="0" w:color="auto"/>
        <w:bottom w:val="none" w:sz="0" w:space="0" w:color="auto"/>
        <w:right w:val="none" w:sz="0" w:space="0" w:color="auto"/>
      </w:divBdr>
    </w:div>
    <w:div w:id="355348425">
      <w:bodyDiv w:val="1"/>
      <w:marLeft w:val="0"/>
      <w:marRight w:val="0"/>
      <w:marTop w:val="0"/>
      <w:marBottom w:val="0"/>
      <w:divBdr>
        <w:top w:val="none" w:sz="0" w:space="0" w:color="auto"/>
        <w:left w:val="none" w:sz="0" w:space="0" w:color="auto"/>
        <w:bottom w:val="none" w:sz="0" w:space="0" w:color="auto"/>
        <w:right w:val="none" w:sz="0" w:space="0" w:color="auto"/>
      </w:divBdr>
    </w:div>
    <w:div w:id="727142859">
      <w:bodyDiv w:val="1"/>
      <w:marLeft w:val="0"/>
      <w:marRight w:val="0"/>
      <w:marTop w:val="0"/>
      <w:marBottom w:val="0"/>
      <w:divBdr>
        <w:top w:val="none" w:sz="0" w:space="0" w:color="auto"/>
        <w:left w:val="none" w:sz="0" w:space="0" w:color="auto"/>
        <w:bottom w:val="none" w:sz="0" w:space="0" w:color="auto"/>
        <w:right w:val="none" w:sz="0" w:space="0" w:color="auto"/>
      </w:divBdr>
    </w:div>
    <w:div w:id="955216045">
      <w:bodyDiv w:val="1"/>
      <w:marLeft w:val="0"/>
      <w:marRight w:val="0"/>
      <w:marTop w:val="0"/>
      <w:marBottom w:val="0"/>
      <w:divBdr>
        <w:top w:val="none" w:sz="0" w:space="0" w:color="auto"/>
        <w:left w:val="none" w:sz="0" w:space="0" w:color="auto"/>
        <w:bottom w:val="none" w:sz="0" w:space="0" w:color="auto"/>
        <w:right w:val="none" w:sz="0" w:space="0" w:color="auto"/>
      </w:divBdr>
    </w:div>
    <w:div w:id="1223518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0233044\AppData\Local\Temp\Temp1_CRPA%20Letterhead%20Vancouver%202014%20-%20201402R0D0.zip\CRPA%20Letterhead%20Vancouver%202014%20First%20Page%20-%20201402R0D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1FAE6B5CAA4E1C8E570B6CE0BF53C2"/>
        <w:category>
          <w:name w:val="General"/>
          <w:gallery w:val="placeholder"/>
        </w:category>
        <w:types>
          <w:type w:val="bbPlcHdr"/>
        </w:types>
        <w:behaviors>
          <w:behavior w:val="content"/>
        </w:behaviors>
        <w:guid w:val="{A762E583-C33E-4448-BC2F-AF9A161C5F7C}"/>
      </w:docPartPr>
      <w:docPartBody>
        <w:p w:rsidR="005273F1" w:rsidRDefault="0079116B" w:rsidP="0079116B">
          <w:pPr>
            <w:pStyle w:val="921FAE6B5CAA4E1C8E570B6CE0BF53C21"/>
          </w:pPr>
          <w:r w:rsidRPr="00B72D2F">
            <w:rPr>
              <w:rStyle w:val="PlaceholderText"/>
            </w:rPr>
            <w:t xml:space="preserve">Click </w:t>
          </w:r>
          <w:r>
            <w:rPr>
              <w:rStyle w:val="PlaceholderText"/>
            </w:rPr>
            <w:t>h</w:t>
          </w:r>
          <w:r w:rsidRPr="00B72D2F">
            <w:rPr>
              <w:rStyle w:val="PlaceholderText"/>
            </w:rPr>
            <w:t>ere to enter text</w:t>
          </w:r>
        </w:p>
      </w:docPartBody>
    </w:docPart>
    <w:docPart>
      <w:docPartPr>
        <w:name w:val="B6B9E88AE90B4857AA3F062131FA96BF"/>
        <w:category>
          <w:name w:val="General"/>
          <w:gallery w:val="placeholder"/>
        </w:category>
        <w:types>
          <w:type w:val="bbPlcHdr"/>
        </w:types>
        <w:behaviors>
          <w:behavior w:val="content"/>
        </w:behaviors>
        <w:guid w:val="{E659011D-08A3-41B7-AE40-C64BBFD7AE12}"/>
      </w:docPartPr>
      <w:docPartBody>
        <w:p w:rsidR="0052555A" w:rsidRDefault="00BF4BA6" w:rsidP="00BF4BA6">
          <w:pPr>
            <w:pStyle w:val="B6B9E88AE90B4857AA3F062131FA96BF"/>
          </w:pPr>
          <w:r w:rsidRPr="00B72D2F">
            <w:rPr>
              <w:rStyle w:val="PlaceholderText"/>
            </w:rPr>
            <w:t>Click or tap here to enter text.</w:t>
          </w:r>
        </w:p>
      </w:docPartBody>
    </w:docPart>
    <w:docPart>
      <w:docPartPr>
        <w:name w:val="3F0872F7A8144C7CA1E8DF5E02871ABB"/>
        <w:category>
          <w:name w:val="General"/>
          <w:gallery w:val="placeholder"/>
        </w:category>
        <w:types>
          <w:type w:val="bbPlcHdr"/>
        </w:types>
        <w:behaviors>
          <w:behavior w:val="content"/>
        </w:behaviors>
        <w:guid w:val="{C15E3720-1A07-41DE-9A1A-5CB069253688}"/>
      </w:docPartPr>
      <w:docPartBody>
        <w:p w:rsidR="0052555A" w:rsidRDefault="0079116B" w:rsidP="0079116B">
          <w:pPr>
            <w:pStyle w:val="3F0872F7A8144C7CA1E8DF5E02871ABB1"/>
          </w:pPr>
          <w:r w:rsidRPr="00B72D2F">
            <w:rPr>
              <w:rStyle w:val="PlaceholderText"/>
            </w:rPr>
            <w:t>Click here to enter text</w:t>
          </w:r>
        </w:p>
      </w:docPartBody>
    </w:docPart>
    <w:docPart>
      <w:docPartPr>
        <w:name w:val="FBF458411E0C4B58B83CE8FE11C3CB1E"/>
        <w:category>
          <w:name w:val="General"/>
          <w:gallery w:val="placeholder"/>
        </w:category>
        <w:types>
          <w:type w:val="bbPlcHdr"/>
        </w:types>
        <w:behaviors>
          <w:behavior w:val="content"/>
        </w:behaviors>
        <w:guid w:val="{2B1D648C-1458-4D3A-A6F6-4BB05D1CAEE9}"/>
      </w:docPartPr>
      <w:docPartBody>
        <w:p w:rsidR="0052555A" w:rsidRDefault="0079116B" w:rsidP="0079116B">
          <w:pPr>
            <w:pStyle w:val="FBF458411E0C4B58B83CE8FE11C3CB1E1"/>
          </w:pPr>
          <w:r w:rsidRPr="00B72D2F">
            <w:rPr>
              <w:rStyle w:val="PlaceholderText"/>
            </w:rPr>
            <w:t>Click here to enter text</w:t>
          </w:r>
        </w:p>
      </w:docPartBody>
    </w:docPart>
    <w:docPart>
      <w:docPartPr>
        <w:name w:val="42DD6F01C9494C97BC70DA563C238831"/>
        <w:category>
          <w:name w:val="General"/>
          <w:gallery w:val="placeholder"/>
        </w:category>
        <w:types>
          <w:type w:val="bbPlcHdr"/>
        </w:types>
        <w:behaviors>
          <w:behavior w:val="content"/>
        </w:behaviors>
        <w:guid w:val="{19198FB1-2BEA-461B-95FB-D2EB569AA1D9}"/>
      </w:docPartPr>
      <w:docPartBody>
        <w:p w:rsidR="00E54F3B" w:rsidRDefault="0079116B" w:rsidP="0079116B">
          <w:pPr>
            <w:pStyle w:val="42DD6F01C9494C97BC70DA563C2388311"/>
          </w:pPr>
          <w:r w:rsidRPr="00B72D2F">
            <w:rPr>
              <w:rStyle w:val="PlaceholderText"/>
            </w:rPr>
            <w:t>Click here to enter text</w:t>
          </w:r>
        </w:p>
      </w:docPartBody>
    </w:docPart>
    <w:docPart>
      <w:docPartPr>
        <w:name w:val="E3773557A1324BB5B15512C33A3B5130"/>
        <w:category>
          <w:name w:val="General"/>
          <w:gallery w:val="placeholder"/>
        </w:category>
        <w:types>
          <w:type w:val="bbPlcHdr"/>
        </w:types>
        <w:behaviors>
          <w:behavior w:val="content"/>
        </w:behaviors>
        <w:guid w:val="{0B875FA9-5505-4F63-87A2-08AF939D2E23}"/>
      </w:docPartPr>
      <w:docPartBody>
        <w:p w:rsidR="00E54F3B" w:rsidRDefault="0079116B" w:rsidP="0079116B">
          <w:pPr>
            <w:pStyle w:val="E3773557A1324BB5B15512C33A3B51301"/>
          </w:pPr>
          <w:r w:rsidRPr="00B72D2F">
            <w:rPr>
              <w:rStyle w:val="PlaceholderText"/>
            </w:rPr>
            <w:t>Click here to enter text</w:t>
          </w:r>
        </w:p>
      </w:docPartBody>
    </w:docPart>
    <w:docPart>
      <w:docPartPr>
        <w:name w:val="403FAA0421294B78A0D8D0E85944989E"/>
        <w:category>
          <w:name w:val="General"/>
          <w:gallery w:val="placeholder"/>
        </w:category>
        <w:types>
          <w:type w:val="bbPlcHdr"/>
        </w:types>
        <w:behaviors>
          <w:behavior w:val="content"/>
        </w:behaviors>
        <w:guid w:val="{28D4A1AF-36F8-4543-9EE7-61972C0FBCBF}"/>
      </w:docPartPr>
      <w:docPartBody>
        <w:p w:rsidR="00E54F3B" w:rsidRDefault="007F3281" w:rsidP="007F3281">
          <w:pPr>
            <w:pStyle w:val="403FAA0421294B78A0D8D0E85944989E"/>
          </w:pPr>
          <w:r w:rsidRPr="00B72D2F">
            <w:rPr>
              <w:rStyle w:val="PlaceholderText"/>
            </w:rPr>
            <w:t>Click or tap here to enter text.</w:t>
          </w:r>
        </w:p>
      </w:docPartBody>
    </w:docPart>
    <w:docPart>
      <w:docPartPr>
        <w:name w:val="487972D67C574C3495A032ACC02A609B"/>
        <w:category>
          <w:name w:val="General"/>
          <w:gallery w:val="placeholder"/>
        </w:category>
        <w:types>
          <w:type w:val="bbPlcHdr"/>
        </w:types>
        <w:behaviors>
          <w:behavior w:val="content"/>
        </w:behaviors>
        <w:guid w:val="{0FD7619A-03F5-471B-BC50-B2FA408EE178}"/>
      </w:docPartPr>
      <w:docPartBody>
        <w:p w:rsidR="00E54F3B" w:rsidRDefault="0079116B" w:rsidP="0079116B">
          <w:pPr>
            <w:pStyle w:val="487972D67C574C3495A032ACC02A609B1"/>
          </w:pPr>
          <w:r w:rsidRPr="00B72D2F">
            <w:rPr>
              <w:rStyle w:val="PlaceholderText"/>
            </w:rPr>
            <w:t>Click here to enter text</w:t>
          </w:r>
        </w:p>
      </w:docPartBody>
    </w:docPart>
    <w:docPart>
      <w:docPartPr>
        <w:name w:val="6A9CD40FB41048068D5CAF37C8E3A1AC"/>
        <w:category>
          <w:name w:val="General"/>
          <w:gallery w:val="placeholder"/>
        </w:category>
        <w:types>
          <w:type w:val="bbPlcHdr"/>
        </w:types>
        <w:behaviors>
          <w:behavior w:val="content"/>
        </w:behaviors>
        <w:guid w:val="{37073813-B064-410E-B49A-40E216A88AE2}"/>
      </w:docPartPr>
      <w:docPartBody>
        <w:p w:rsidR="0079116B" w:rsidRDefault="0079116B" w:rsidP="0079116B">
          <w:pPr>
            <w:pStyle w:val="6A9CD40FB41048068D5CAF37C8E3A1AC1"/>
          </w:pPr>
          <w:r w:rsidRPr="00B72D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3A"/>
    <w:rsid w:val="0001176B"/>
    <w:rsid w:val="00091BB5"/>
    <w:rsid w:val="000B18B9"/>
    <w:rsid w:val="00144E9B"/>
    <w:rsid w:val="001E18D4"/>
    <w:rsid w:val="002607D0"/>
    <w:rsid w:val="00266F4A"/>
    <w:rsid w:val="00293F05"/>
    <w:rsid w:val="002D70DF"/>
    <w:rsid w:val="00316B30"/>
    <w:rsid w:val="003320E5"/>
    <w:rsid w:val="00365EFD"/>
    <w:rsid w:val="00384EBF"/>
    <w:rsid w:val="0038556F"/>
    <w:rsid w:val="003F38B6"/>
    <w:rsid w:val="00401517"/>
    <w:rsid w:val="00417A89"/>
    <w:rsid w:val="0052555A"/>
    <w:rsid w:val="005273F1"/>
    <w:rsid w:val="00623DD0"/>
    <w:rsid w:val="006376C0"/>
    <w:rsid w:val="007056EE"/>
    <w:rsid w:val="0079116B"/>
    <w:rsid w:val="007A3A00"/>
    <w:rsid w:val="007B373F"/>
    <w:rsid w:val="007F3281"/>
    <w:rsid w:val="008009CB"/>
    <w:rsid w:val="0087613A"/>
    <w:rsid w:val="008C56E8"/>
    <w:rsid w:val="009521F7"/>
    <w:rsid w:val="009E6E40"/>
    <w:rsid w:val="00A24F30"/>
    <w:rsid w:val="00A32955"/>
    <w:rsid w:val="00B216F5"/>
    <w:rsid w:val="00B9655D"/>
    <w:rsid w:val="00BA01F8"/>
    <w:rsid w:val="00BC3ADF"/>
    <w:rsid w:val="00BF3DA8"/>
    <w:rsid w:val="00BF4BA6"/>
    <w:rsid w:val="00C34946"/>
    <w:rsid w:val="00C40700"/>
    <w:rsid w:val="00C80B2A"/>
    <w:rsid w:val="00D02692"/>
    <w:rsid w:val="00D95A57"/>
    <w:rsid w:val="00DB7F43"/>
    <w:rsid w:val="00E00CF8"/>
    <w:rsid w:val="00E32547"/>
    <w:rsid w:val="00E54F3B"/>
    <w:rsid w:val="00E63C49"/>
    <w:rsid w:val="00EA288A"/>
    <w:rsid w:val="00EC56E0"/>
    <w:rsid w:val="00F7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116B"/>
    <w:rPr>
      <w:color w:val="808080"/>
    </w:rPr>
  </w:style>
  <w:style w:type="paragraph" w:customStyle="1" w:styleId="B6B9E88AE90B4857AA3F062131FA96BF">
    <w:name w:val="B6B9E88AE90B4857AA3F062131FA96BF"/>
    <w:rsid w:val="00BF4BA6"/>
  </w:style>
  <w:style w:type="paragraph" w:customStyle="1" w:styleId="403FAA0421294B78A0D8D0E85944989E">
    <w:name w:val="403FAA0421294B78A0D8D0E85944989E"/>
    <w:rsid w:val="007F3281"/>
  </w:style>
  <w:style w:type="paragraph" w:customStyle="1" w:styleId="921FAE6B5CAA4E1C8E570B6CE0BF53C21">
    <w:name w:val="921FAE6B5CAA4E1C8E570B6CE0BF53C21"/>
    <w:rsid w:val="0079116B"/>
    <w:pPr>
      <w:spacing w:after="0" w:line="240" w:lineRule="auto"/>
    </w:pPr>
    <w:rPr>
      <w:rFonts w:ascii="Times New Roman" w:eastAsia="Times New Roman" w:hAnsi="Times New Roman" w:cs="Times New Roman"/>
      <w:kern w:val="0"/>
      <w:sz w:val="24"/>
      <w:szCs w:val="24"/>
      <w14:ligatures w14:val="none"/>
    </w:rPr>
  </w:style>
  <w:style w:type="paragraph" w:customStyle="1" w:styleId="3F0872F7A8144C7CA1E8DF5E02871ABB1">
    <w:name w:val="3F0872F7A8144C7CA1E8DF5E02871ABB1"/>
    <w:rsid w:val="0079116B"/>
    <w:pPr>
      <w:spacing w:after="0" w:line="240" w:lineRule="auto"/>
    </w:pPr>
    <w:rPr>
      <w:rFonts w:ascii="Times New Roman" w:eastAsia="Times New Roman" w:hAnsi="Times New Roman" w:cs="Times New Roman"/>
      <w:kern w:val="0"/>
      <w:sz w:val="24"/>
      <w:szCs w:val="24"/>
      <w14:ligatures w14:val="none"/>
    </w:rPr>
  </w:style>
  <w:style w:type="paragraph" w:customStyle="1" w:styleId="FBF458411E0C4B58B83CE8FE11C3CB1E1">
    <w:name w:val="FBF458411E0C4B58B83CE8FE11C3CB1E1"/>
    <w:rsid w:val="0079116B"/>
    <w:pPr>
      <w:spacing w:after="0" w:line="240" w:lineRule="auto"/>
    </w:pPr>
    <w:rPr>
      <w:rFonts w:ascii="Times New Roman" w:eastAsia="Times New Roman" w:hAnsi="Times New Roman" w:cs="Times New Roman"/>
      <w:kern w:val="0"/>
      <w:sz w:val="24"/>
      <w:szCs w:val="24"/>
      <w14:ligatures w14:val="none"/>
    </w:rPr>
  </w:style>
  <w:style w:type="paragraph" w:customStyle="1" w:styleId="E3773557A1324BB5B15512C33A3B51301">
    <w:name w:val="E3773557A1324BB5B15512C33A3B51301"/>
    <w:rsid w:val="0079116B"/>
    <w:pPr>
      <w:spacing w:after="0" w:line="240" w:lineRule="auto"/>
    </w:pPr>
    <w:rPr>
      <w:rFonts w:ascii="Times New Roman" w:eastAsia="Times New Roman" w:hAnsi="Times New Roman" w:cs="Times New Roman"/>
      <w:kern w:val="0"/>
      <w:sz w:val="24"/>
      <w:szCs w:val="24"/>
      <w14:ligatures w14:val="none"/>
    </w:rPr>
  </w:style>
  <w:style w:type="paragraph" w:customStyle="1" w:styleId="42DD6F01C9494C97BC70DA563C2388311">
    <w:name w:val="42DD6F01C9494C97BC70DA563C2388311"/>
    <w:rsid w:val="0079116B"/>
    <w:pPr>
      <w:spacing w:after="0" w:line="240" w:lineRule="auto"/>
    </w:pPr>
    <w:rPr>
      <w:rFonts w:ascii="Times New Roman" w:eastAsia="Times New Roman" w:hAnsi="Times New Roman" w:cs="Times New Roman"/>
      <w:kern w:val="0"/>
      <w:sz w:val="24"/>
      <w:szCs w:val="24"/>
      <w14:ligatures w14:val="none"/>
    </w:rPr>
  </w:style>
  <w:style w:type="paragraph" w:customStyle="1" w:styleId="6A9CD40FB41048068D5CAF37C8E3A1AC1">
    <w:name w:val="6A9CD40FB41048068D5CAF37C8E3A1AC1"/>
    <w:rsid w:val="0079116B"/>
    <w:pPr>
      <w:spacing w:after="0" w:line="240" w:lineRule="auto"/>
    </w:pPr>
    <w:rPr>
      <w:rFonts w:ascii="Times New Roman" w:eastAsia="Times New Roman" w:hAnsi="Times New Roman" w:cs="Times New Roman"/>
      <w:kern w:val="0"/>
      <w:sz w:val="24"/>
      <w:szCs w:val="24"/>
      <w14:ligatures w14:val="none"/>
    </w:rPr>
  </w:style>
  <w:style w:type="paragraph" w:customStyle="1" w:styleId="487972D67C574C3495A032ACC02A609B1">
    <w:name w:val="487972D67C574C3495A032ACC02A609B1"/>
    <w:rsid w:val="0079116B"/>
    <w:pPr>
      <w:spacing w:after="0" w:line="240" w:lineRule="auto"/>
    </w:pPr>
    <w:rPr>
      <w:rFonts w:ascii="Times New Roman" w:eastAsia="Times New Roman" w:hAnsi="Times New Roman" w:cs="Times New Roman"/>
      <w:kern w:val="0"/>
      <w:sz w:val="24"/>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24A38-B103-4511-9F62-C4469BC16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CRPA Letterhead Vancouver 2014 First Page - 201402R0D0.dotx</Template>
  <TotalTime>4</TotalTime>
  <Pages>1</Pages>
  <Words>273</Words>
  <Characters>1560</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CRPA-ACRP Letterhead</vt:lpstr>
      <vt:lpstr>CRPA-ACRP Letterhead</vt:lpstr>
    </vt:vector>
  </TitlesOfParts>
  <Company>CRPA-ACRP</Company>
  <LinksUpToDate>false</LinksUpToDate>
  <CharactersWithSpaces>1830</CharactersWithSpaces>
  <SharedDoc>false</SharedDoc>
  <HLinks>
    <vt:vector size="6" baseType="variant">
      <vt:variant>
        <vt:i4>2228310</vt:i4>
      </vt:variant>
      <vt:variant>
        <vt:i4>0</vt:i4>
      </vt:variant>
      <vt:variant>
        <vt:i4>0</vt:i4>
      </vt:variant>
      <vt:variant>
        <vt:i4>5</vt:i4>
      </vt:variant>
      <vt:variant>
        <vt:lpwstr>mailto:secretariat2007@crpa-acrp.ca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CRPA-ACRP Letterhead</dc:title>
  <dc:subject>Letterhead</dc:subject>
  <cp:keywords>CRPA-ACRP</cp:keywords>
  <dc:description/>
  <cp:lastModifiedBy>Susan Singer</cp:lastModifiedBy>
  <cp:revision>4</cp:revision>
  <cp:lastPrinted>2017-01-21T19:34:00Z</cp:lastPrinted>
  <dcterms:created xsi:type="dcterms:W3CDTF">2023-11-23T08:04:00Z</dcterms:created>
  <dcterms:modified xsi:type="dcterms:W3CDTF">2023-11-27T10:57:00Z</dcterms:modified>
  <cp:category>Letterhead</cp:category>
</cp:coreProperties>
</file>